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E7" w:rsidRDefault="00A55966" w:rsidP="007F65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-37465</wp:posOffset>
                </wp:positionV>
                <wp:extent cx="1054100" cy="298450"/>
                <wp:effectExtent l="0" t="0" r="12700" b="254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E4F" w:rsidRDefault="00EB4E4F" w:rsidP="007D1B3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V.3-30/01/2014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21.15pt;margin-top:-2.95pt;width:83pt;height:2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" fillcolor="window" strokeweight=".5pt">
                <v:path arrowok="t"/>
                <v:textbox>
                  <w:txbxContent>
                    <w:p w:rsidR="00EB4E4F" w:rsidRDefault="00EB4E4F" w:rsidP="007D1B3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V.3-30/01/2014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Default="006A4BE7" w:rsidP="007F65B6"/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A55966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41275</wp:posOffset>
                </wp:positionV>
                <wp:extent cx="6286500" cy="342900"/>
                <wp:effectExtent l="0" t="0" r="95250" b="952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B4E4F" w:rsidRPr="00421A7D" w:rsidRDefault="00EB4E4F" w:rsidP="006A4B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DEMANDE D’ORDRE DE 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7pt;margin-top:3.25pt;width:49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">
                <v:shadow on="t" offset="6pt,6pt"/>
                <v:textbox>
                  <w:txbxContent>
                    <w:p w:rsidR="00EB4E4F" w:rsidRPr="00421A7D" w:rsidRDefault="00EB4E4F" w:rsidP="006A4B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421A7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DEMANDE D’ORDRE DE 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5F4C21" w:rsidRDefault="006A4BE7" w:rsidP="007F65B6">
      <w:pPr>
        <w:rPr>
          <w:sz w:val="12"/>
          <w:szCs w:val="12"/>
        </w:rPr>
      </w:pPr>
    </w:p>
    <w:p w:rsidR="006A4BE7" w:rsidRPr="00DD708D" w:rsidRDefault="00A55966" w:rsidP="007F65B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114935</wp:posOffset>
                </wp:positionV>
                <wp:extent cx="3653790" cy="828675"/>
                <wp:effectExtent l="19050" t="19050" r="41910" b="4762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4E4F" w:rsidRPr="00421A7D" w:rsidRDefault="00EB4E4F" w:rsidP="006A4B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RENVOYER A</w:t>
                            </w:r>
                          </w:p>
                          <w:p w:rsidR="00EB4E4F" w:rsidRPr="00421A7D" w:rsidRDefault="00EB4E4F" w:rsidP="006A4B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sym w:font="Webdings" w:char="F09A"/>
                            </w: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: mshpn-budget@mshparisnord.fr</w:t>
                            </w:r>
                          </w:p>
                          <w:p w:rsidR="00EB4E4F" w:rsidRPr="00421A7D" w:rsidRDefault="00EB4E4F" w:rsidP="006A4B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 : 01 55 93 93 03 ou 71</w:t>
                            </w:r>
                          </w:p>
                          <w:p w:rsidR="00EB4E4F" w:rsidRPr="00421A7D" w:rsidRDefault="00EB4E4F" w:rsidP="006A4B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 2" w:char="F037"/>
                            </w:r>
                            <w:r w:rsidRPr="00421A7D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 : 01 55 93 93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8.65pt;margin-top:9.05pt;width:287.7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" strokeweight="5pt">
                <v:stroke linestyle="thickThin"/>
                <v:shadow color="#868686"/>
                <v:textbox>
                  <w:txbxContent>
                    <w:p w:rsidR="00EB4E4F" w:rsidRPr="00421A7D" w:rsidRDefault="00EB4E4F" w:rsidP="006A4B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RENVOYER A</w:t>
                      </w:r>
                    </w:p>
                    <w:p w:rsidR="00EB4E4F" w:rsidRPr="00421A7D" w:rsidRDefault="00EB4E4F" w:rsidP="006A4B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421A7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> </w:t>
                      </w:r>
                      <w:r w:rsidRPr="00421A7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sym w:font="Webdings" w:char="F09A"/>
                      </w:r>
                      <w:r w:rsidRPr="00421A7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2"/>
                          <w:szCs w:val="22"/>
                        </w:rPr>
                        <w:t>: mshpn-budget@mshparisnord.fr</w:t>
                      </w:r>
                    </w:p>
                    <w:p w:rsidR="00EB4E4F" w:rsidRPr="00421A7D" w:rsidRDefault="00EB4E4F" w:rsidP="006A4B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21A7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sym w:font="Wingdings" w:char="F028"/>
                      </w:r>
                      <w:r w:rsidRPr="00421A7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 : 01 55 93 93 03 ou 71</w:t>
                      </w:r>
                    </w:p>
                    <w:p w:rsidR="00EB4E4F" w:rsidRPr="00421A7D" w:rsidRDefault="00EB4E4F" w:rsidP="006A4BE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21A7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sym w:font="Wingdings 2" w:char="F037"/>
                      </w:r>
                      <w:r w:rsidRPr="00421A7D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 : 01 55 93 93 93</w:t>
                      </w:r>
                    </w:p>
                  </w:txbxContent>
                </v:textbox>
              </v:shape>
            </w:pict>
          </mc:Fallback>
        </mc:AlternateContent>
      </w: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6A4BE7" w:rsidRPr="00DD708D" w:rsidRDefault="006A4BE7" w:rsidP="007F65B6">
      <w:pPr>
        <w:rPr>
          <w:sz w:val="22"/>
          <w:szCs w:val="22"/>
        </w:rPr>
      </w:pPr>
    </w:p>
    <w:p w:rsidR="0097024E" w:rsidRPr="00DD708D" w:rsidRDefault="0097024E" w:rsidP="007F65B6">
      <w:pPr>
        <w:rPr>
          <w:sz w:val="22"/>
          <w:szCs w:val="22"/>
        </w:rPr>
      </w:pPr>
    </w:p>
    <w:p w:rsidR="0097024E" w:rsidRPr="00DD708D" w:rsidRDefault="0097024E" w:rsidP="007F65B6">
      <w:pPr>
        <w:rPr>
          <w:sz w:val="22"/>
          <w:szCs w:val="22"/>
        </w:rPr>
      </w:pPr>
    </w:p>
    <w:p w:rsidR="004A510C" w:rsidRPr="005F4C21" w:rsidRDefault="004A510C" w:rsidP="007F65B6">
      <w:pPr>
        <w:rPr>
          <w:sz w:val="12"/>
          <w:szCs w:val="12"/>
        </w:rPr>
      </w:pPr>
    </w:p>
    <w:p w:rsidR="00DD708D" w:rsidRPr="00B966BE" w:rsidRDefault="00DD708D" w:rsidP="007F65B6">
      <w:pPr>
        <w:rPr>
          <w:rFonts w:ascii="Times New Roman" w:eastAsia="Times New Roman" w:hAnsi="Times New Roman"/>
          <w:b/>
          <w:sz w:val="12"/>
          <w:szCs w:val="12"/>
          <w:shd w:val="clear" w:color="auto" w:fill="C0C0C0"/>
        </w:rPr>
      </w:pPr>
    </w:p>
    <w:p w:rsidR="009D25A6" w:rsidRPr="00DD708D" w:rsidRDefault="00F3329E" w:rsidP="007F65B6">
      <w:pPr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Ce document </w:t>
      </w:r>
      <w:r w:rsidR="00EE6BCD">
        <w:rPr>
          <w:i/>
          <w:color w:val="7030A0"/>
          <w:sz w:val="22"/>
          <w:szCs w:val="22"/>
          <w:u w:val="single"/>
        </w:rPr>
        <w:t>d</w:t>
      </w:r>
      <w:r w:rsidR="00DD708D" w:rsidRPr="00DD708D">
        <w:rPr>
          <w:i/>
          <w:color w:val="7030A0"/>
          <w:sz w:val="22"/>
          <w:szCs w:val="22"/>
          <w:u w:val="single"/>
        </w:rPr>
        <w:t xml:space="preserve">oit parvenir au service </w:t>
      </w:r>
      <w:r w:rsidR="00EE6BCD">
        <w:rPr>
          <w:i/>
          <w:color w:val="7030A0"/>
          <w:sz w:val="22"/>
          <w:szCs w:val="22"/>
          <w:u w:val="single"/>
        </w:rPr>
        <w:t xml:space="preserve">administratif et </w:t>
      </w:r>
      <w:r w:rsidR="00DD708D" w:rsidRPr="00DD708D">
        <w:rPr>
          <w:i/>
          <w:color w:val="7030A0"/>
          <w:sz w:val="22"/>
          <w:szCs w:val="22"/>
          <w:u w:val="single"/>
        </w:rPr>
        <w:t>financier dûment complétée et signée:</w:t>
      </w:r>
    </w:p>
    <w:p w:rsidR="00DD708D" w:rsidRPr="00DD708D" w:rsidRDefault="008F51F7" w:rsidP="008F51F7">
      <w:pPr>
        <w:tabs>
          <w:tab w:val="left" w:pos="567"/>
        </w:tabs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ab/>
      </w:r>
      <w:sdt>
        <w:sdtPr>
          <w:rPr>
            <w:color w:val="7030A0"/>
            <w:sz w:val="22"/>
            <w:szCs w:val="22"/>
          </w:rPr>
          <w:id w:val="-1216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7030A0"/>
              <w:sz w:val="22"/>
              <w:szCs w:val="22"/>
            </w:rPr>
            <w:t>☐</w:t>
          </w:r>
        </w:sdtContent>
      </w:sdt>
      <w:r w:rsidR="00EE6BCD">
        <w:rPr>
          <w:color w:val="7030A0"/>
          <w:sz w:val="22"/>
          <w:szCs w:val="22"/>
        </w:rPr>
        <w:t xml:space="preserve">pour la </w:t>
      </w:r>
      <w:r w:rsidR="00DD708D" w:rsidRPr="00DD708D">
        <w:rPr>
          <w:color w:val="7030A0"/>
          <w:sz w:val="22"/>
          <w:szCs w:val="22"/>
        </w:rPr>
        <w:t>France et UE : 15 jours ouvrables au plus tard avant la date de départ prévue</w:t>
      </w:r>
    </w:p>
    <w:p w:rsidR="009D25A6" w:rsidRPr="005057F5" w:rsidRDefault="008F51F7" w:rsidP="008F51F7">
      <w:pPr>
        <w:tabs>
          <w:tab w:val="left" w:pos="567"/>
        </w:tabs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ab/>
      </w:r>
      <w:sdt>
        <w:sdtPr>
          <w:rPr>
            <w:color w:val="7030A0"/>
            <w:sz w:val="22"/>
            <w:szCs w:val="22"/>
          </w:rPr>
          <w:id w:val="-188917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color w:val="7030A0"/>
              <w:sz w:val="22"/>
              <w:szCs w:val="22"/>
            </w:rPr>
            <w:t>☐</w:t>
          </w:r>
        </w:sdtContent>
      </w:sdt>
      <w:r w:rsidR="00EE6BCD">
        <w:rPr>
          <w:color w:val="7030A0"/>
          <w:sz w:val="22"/>
          <w:szCs w:val="22"/>
        </w:rPr>
        <w:t>pour l’</w:t>
      </w:r>
      <w:r w:rsidR="00DD708D" w:rsidRPr="00DD708D">
        <w:rPr>
          <w:color w:val="7030A0"/>
          <w:sz w:val="22"/>
          <w:szCs w:val="22"/>
        </w:rPr>
        <w:t>Etranger</w:t>
      </w:r>
      <w:r w:rsidR="00EE6BCD">
        <w:rPr>
          <w:color w:val="7030A0"/>
          <w:sz w:val="22"/>
          <w:szCs w:val="22"/>
        </w:rPr>
        <w:t>, hors UE</w:t>
      </w:r>
      <w:r w:rsidR="00DD708D" w:rsidRPr="00DD708D">
        <w:rPr>
          <w:color w:val="7030A0"/>
          <w:sz w:val="22"/>
          <w:szCs w:val="22"/>
        </w:rPr>
        <w:t> : 1 mois au plus tard avant la date de départ prévue</w:t>
      </w:r>
    </w:p>
    <w:p w:rsidR="009D25A6" w:rsidRDefault="009D25A6" w:rsidP="007F65B6">
      <w:pPr>
        <w:rPr>
          <w:rFonts w:ascii="Courier New" w:hAnsi="Courier New" w:cs="Courier New"/>
          <w:b/>
          <w:bCs/>
          <w:sz w:val="22"/>
          <w:szCs w:val="22"/>
          <w:shd w:val="clear" w:color="auto" w:fill="C0C0C0"/>
        </w:rPr>
      </w:pPr>
    </w:p>
    <w:p w:rsidR="00C116C6" w:rsidRPr="00C74D01" w:rsidRDefault="00C116C6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  <w:tab w:val="left" w:leader="dot" w:pos="10206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 xml:space="preserve">Nom du responsable de projet : </w:t>
      </w:r>
      <w:r w:rsidR="005057F5">
        <w:rPr>
          <w:b/>
          <w:sz w:val="22"/>
          <w:szCs w:val="22"/>
        </w:rPr>
        <w:tab/>
      </w:r>
    </w:p>
    <w:p w:rsidR="009D25A6" w:rsidRPr="00C74D01" w:rsidRDefault="00C116C6" w:rsidP="00896211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pos="851"/>
          <w:tab w:val="left" w:pos="1134"/>
          <w:tab w:val="left" w:pos="1701"/>
          <w:tab w:val="left" w:pos="2268"/>
          <w:tab w:val="left" w:pos="2552"/>
          <w:tab w:val="left" w:pos="3119"/>
          <w:tab w:val="left" w:pos="3828"/>
          <w:tab w:val="left" w:pos="4253"/>
          <w:tab w:val="left" w:pos="4820"/>
          <w:tab w:val="left" w:pos="5245"/>
          <w:tab w:val="left" w:pos="6663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 xml:space="preserve">Axe : </w:t>
      </w:r>
      <w:sdt>
        <w:sdtPr>
          <w:rPr>
            <w:b/>
            <w:sz w:val="22"/>
            <w:szCs w:val="22"/>
          </w:rPr>
          <w:id w:val="34890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 xml:space="preserve">1 </w:t>
      </w:r>
      <w:r w:rsidR="00C74D01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1897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12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 xml:space="preserve">2 </w:t>
      </w:r>
      <w:r w:rsidR="00C74D01" w:rsidRPr="00C74D01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3095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12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 xml:space="preserve">3 </w:t>
      </w:r>
      <w:r w:rsidR="00C74D01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72921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 xml:space="preserve">4 </w:t>
      </w:r>
      <w:r w:rsidR="00C74D01" w:rsidRPr="00C74D01">
        <w:rPr>
          <w:b/>
          <w:sz w:val="22"/>
          <w:szCs w:val="22"/>
        </w:rPr>
        <w:tab/>
      </w:r>
      <w:r w:rsidRPr="00C74D01">
        <w:rPr>
          <w:b/>
          <w:sz w:val="18"/>
          <w:szCs w:val="18"/>
        </w:rPr>
        <w:t>ou</w:t>
      </w:r>
      <w:r w:rsidRPr="00C74D01">
        <w:rPr>
          <w:b/>
          <w:sz w:val="22"/>
          <w:szCs w:val="22"/>
        </w:rPr>
        <w:t xml:space="preserve"> </w:t>
      </w:r>
      <w:r w:rsidR="00C74D01" w:rsidRPr="00C74D01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9322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DD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 xml:space="preserve">MSH </w:t>
      </w:r>
      <w:r w:rsidR="00C74D01" w:rsidRPr="00C74D01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78566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 xml:space="preserve">Gis Genre </w:t>
      </w:r>
      <w:r w:rsidR="00C74D01" w:rsidRPr="00C74D01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521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12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C74D01">
        <w:rPr>
          <w:b/>
          <w:sz w:val="22"/>
          <w:szCs w:val="22"/>
        </w:rPr>
        <w:t>Gis Démocratie &amp; Participation</w:t>
      </w:r>
    </w:p>
    <w:p w:rsidR="00C116C6" w:rsidRPr="00C74D01" w:rsidRDefault="00C116C6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b/>
          <w:sz w:val="22"/>
          <w:szCs w:val="22"/>
        </w:rPr>
      </w:pPr>
      <w:r w:rsidRPr="00C74D01">
        <w:rPr>
          <w:b/>
          <w:sz w:val="22"/>
          <w:szCs w:val="22"/>
        </w:rPr>
        <w:t>Nom et/ou numéro de projet :</w:t>
      </w:r>
      <w:r w:rsidR="00C74D01" w:rsidRPr="00C74D01">
        <w:rPr>
          <w:b/>
          <w:sz w:val="22"/>
          <w:szCs w:val="22"/>
        </w:rPr>
        <w:t xml:space="preserve"> </w:t>
      </w:r>
      <w:r w:rsidR="005057F5">
        <w:rPr>
          <w:b/>
          <w:sz w:val="22"/>
          <w:szCs w:val="22"/>
        </w:rPr>
        <w:tab/>
      </w:r>
    </w:p>
    <w:p w:rsidR="00C116C6" w:rsidRDefault="00C116C6" w:rsidP="007F65B6">
      <w:pPr>
        <w:pBdr>
          <w:top w:val="single" w:sz="12" w:space="1" w:color="7F7F7F" w:shadow="1"/>
          <w:left w:val="single" w:sz="12" w:space="4" w:color="7F7F7F" w:shadow="1"/>
          <w:bottom w:val="single" w:sz="12" w:space="1" w:color="7F7F7F" w:shadow="1"/>
          <w:right w:val="single" w:sz="12" w:space="0" w:color="7F7F7F" w:shadow="1"/>
        </w:pBdr>
        <w:tabs>
          <w:tab w:val="left" w:leader="dot" w:pos="9923"/>
        </w:tabs>
        <w:ind w:right="350"/>
        <w:rPr>
          <w:sz w:val="22"/>
          <w:szCs w:val="22"/>
        </w:rPr>
      </w:pPr>
      <w:r w:rsidRPr="00C74D01">
        <w:rPr>
          <w:b/>
          <w:sz w:val="22"/>
          <w:szCs w:val="22"/>
        </w:rPr>
        <w:t xml:space="preserve">Autres : </w:t>
      </w:r>
      <w:r w:rsidR="005057F5">
        <w:rPr>
          <w:b/>
          <w:sz w:val="22"/>
          <w:szCs w:val="22"/>
        </w:rPr>
        <w:tab/>
      </w:r>
    </w:p>
    <w:p w:rsidR="00C116C6" w:rsidRDefault="00C116C6" w:rsidP="007F65B6">
      <w:pPr>
        <w:rPr>
          <w:sz w:val="22"/>
          <w:szCs w:val="22"/>
        </w:rPr>
      </w:pPr>
    </w:p>
    <w:p w:rsidR="005057F5" w:rsidRPr="00DD708D" w:rsidRDefault="005057F5" w:rsidP="007F65B6">
      <w:pPr>
        <w:rPr>
          <w:sz w:val="22"/>
          <w:szCs w:val="22"/>
        </w:rPr>
      </w:pPr>
    </w:p>
    <w:p w:rsidR="009D25A6" w:rsidRPr="00EE6BCD" w:rsidRDefault="00EE6BCD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DU VOYAGEUR</w:t>
      </w:r>
    </w:p>
    <w:p w:rsidR="009D25A6" w:rsidRPr="00DD708D" w:rsidRDefault="009D25A6" w:rsidP="007F65B6">
      <w:pPr>
        <w:rPr>
          <w:sz w:val="22"/>
          <w:szCs w:val="22"/>
        </w:rPr>
      </w:pPr>
    </w:p>
    <w:p w:rsidR="0097024E" w:rsidRDefault="006E4DBC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>Civilité</w:t>
      </w:r>
      <w:r w:rsidR="009D25A6" w:rsidRPr="00DD708D">
        <w:rPr>
          <w:sz w:val="22"/>
          <w:szCs w:val="22"/>
        </w:rPr>
        <w:t xml:space="preserve"> : </w:t>
      </w:r>
      <w:r w:rsidR="002379CF">
        <w:rPr>
          <w:sz w:val="22"/>
          <w:szCs w:val="22"/>
        </w:rPr>
        <w:tab/>
      </w:r>
      <w:r w:rsidR="004B2DC4">
        <w:rPr>
          <w:sz w:val="22"/>
          <w:szCs w:val="22"/>
        </w:rPr>
        <w:tab/>
      </w:r>
      <w:r w:rsidR="009D25A6" w:rsidRPr="00DD708D">
        <w:rPr>
          <w:sz w:val="22"/>
          <w:szCs w:val="22"/>
        </w:rPr>
        <w:t xml:space="preserve">Nom : </w:t>
      </w:r>
      <w:r w:rsidR="002379CF">
        <w:rPr>
          <w:sz w:val="22"/>
          <w:szCs w:val="22"/>
        </w:rPr>
        <w:tab/>
      </w:r>
      <w:r w:rsidR="004B2DC4">
        <w:rPr>
          <w:sz w:val="22"/>
          <w:szCs w:val="22"/>
        </w:rPr>
        <w:tab/>
      </w:r>
      <w:r w:rsidR="009D25A6" w:rsidRPr="00DD708D">
        <w:rPr>
          <w:sz w:val="22"/>
          <w:szCs w:val="22"/>
        </w:rPr>
        <w:t>Prénom :</w:t>
      </w:r>
      <w:r w:rsidR="004B2DC4">
        <w:rPr>
          <w:sz w:val="22"/>
          <w:szCs w:val="22"/>
        </w:rPr>
        <w:tab/>
      </w:r>
    </w:p>
    <w:p w:rsidR="004B2DC4" w:rsidRPr="004B2DC4" w:rsidRDefault="004B2DC4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12"/>
          <w:szCs w:val="12"/>
        </w:rPr>
      </w:pPr>
    </w:p>
    <w:p w:rsidR="009D25A6" w:rsidRDefault="009D25A6" w:rsidP="007F65B6">
      <w:pPr>
        <w:tabs>
          <w:tab w:val="left" w:leader="dot" w:pos="3119"/>
          <w:tab w:val="left" w:pos="3402"/>
          <w:tab w:val="left" w:leader="dot" w:pos="10773"/>
        </w:tabs>
        <w:rPr>
          <w:bCs/>
          <w:sz w:val="22"/>
          <w:szCs w:val="22"/>
        </w:rPr>
      </w:pPr>
      <w:r w:rsidRPr="00DD708D">
        <w:rPr>
          <w:sz w:val="22"/>
          <w:szCs w:val="22"/>
        </w:rPr>
        <w:t xml:space="preserve">N° de </w:t>
      </w:r>
      <w:r w:rsidRPr="00DD708D">
        <w:rPr>
          <w:b/>
          <w:bCs/>
          <w:sz w:val="22"/>
          <w:szCs w:val="22"/>
        </w:rPr>
        <w:sym w:font="Wingdings" w:char="F028"/>
      </w:r>
      <w:r w:rsidRPr="00DD708D">
        <w:rPr>
          <w:b/>
          <w:bCs/>
          <w:sz w:val="22"/>
          <w:szCs w:val="22"/>
        </w:rPr>
        <w:t> </w:t>
      </w:r>
      <w:r w:rsidRPr="00DD708D">
        <w:rPr>
          <w:bCs/>
          <w:sz w:val="22"/>
          <w:szCs w:val="22"/>
        </w:rPr>
        <w:t>:</w:t>
      </w:r>
      <w:r w:rsidRPr="00DD708D">
        <w:rPr>
          <w:b/>
          <w:bCs/>
          <w:sz w:val="22"/>
          <w:szCs w:val="22"/>
        </w:rPr>
        <w:t xml:space="preserve"> </w:t>
      </w:r>
      <w:r w:rsidR="002379CF">
        <w:rPr>
          <w:b/>
          <w:bCs/>
          <w:sz w:val="22"/>
          <w:szCs w:val="22"/>
        </w:rPr>
        <w:tab/>
      </w:r>
      <w:r w:rsidR="004B2DC4">
        <w:rPr>
          <w:b/>
          <w:bCs/>
          <w:sz w:val="22"/>
          <w:szCs w:val="22"/>
        </w:rPr>
        <w:tab/>
      </w:r>
      <w:r w:rsidRPr="00DD708D">
        <w:rPr>
          <w:bCs/>
          <w:sz w:val="22"/>
          <w:szCs w:val="22"/>
        </w:rPr>
        <w:t>Adresse mail :</w:t>
      </w:r>
      <w:r w:rsidR="004B2DC4">
        <w:rPr>
          <w:bCs/>
          <w:sz w:val="22"/>
          <w:szCs w:val="22"/>
        </w:rPr>
        <w:t xml:space="preserve"> </w:t>
      </w:r>
      <w:r w:rsidR="004B2DC4">
        <w:rPr>
          <w:bCs/>
          <w:sz w:val="22"/>
          <w:szCs w:val="22"/>
        </w:rPr>
        <w:tab/>
      </w:r>
    </w:p>
    <w:p w:rsidR="004B2DC4" w:rsidRPr="004B2DC4" w:rsidRDefault="004B2DC4" w:rsidP="007F65B6">
      <w:pPr>
        <w:tabs>
          <w:tab w:val="left" w:leader="dot" w:pos="3119"/>
          <w:tab w:val="left" w:pos="3402"/>
          <w:tab w:val="left" w:leader="dot" w:pos="10773"/>
        </w:tabs>
        <w:rPr>
          <w:b/>
          <w:bCs/>
          <w:sz w:val="12"/>
          <w:szCs w:val="12"/>
        </w:rPr>
      </w:pPr>
    </w:p>
    <w:p w:rsidR="009D25A6" w:rsidRDefault="007E008E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 xml:space="preserve">Date de naissance : </w:t>
      </w:r>
      <w:r w:rsidR="002379CF">
        <w:rPr>
          <w:sz w:val="22"/>
          <w:szCs w:val="22"/>
        </w:rPr>
        <w:tab/>
      </w:r>
      <w:r w:rsidR="004B2DC4">
        <w:rPr>
          <w:sz w:val="22"/>
          <w:szCs w:val="22"/>
        </w:rPr>
        <w:tab/>
      </w:r>
      <w:r w:rsidRPr="00DD708D">
        <w:rPr>
          <w:sz w:val="22"/>
          <w:szCs w:val="22"/>
        </w:rPr>
        <w:t xml:space="preserve">Lieu de naissance : </w:t>
      </w:r>
      <w:r w:rsidR="002379CF">
        <w:rPr>
          <w:sz w:val="22"/>
          <w:szCs w:val="22"/>
        </w:rPr>
        <w:tab/>
      </w:r>
      <w:r w:rsidR="004B2DC4">
        <w:rPr>
          <w:sz w:val="22"/>
          <w:szCs w:val="22"/>
        </w:rPr>
        <w:tab/>
      </w:r>
      <w:r w:rsidR="008E1D27">
        <w:rPr>
          <w:sz w:val="22"/>
          <w:szCs w:val="22"/>
        </w:rPr>
        <w:t>Département de naissance</w:t>
      </w:r>
      <w:r w:rsidRPr="00DD708D">
        <w:rPr>
          <w:sz w:val="22"/>
          <w:szCs w:val="22"/>
        </w:rPr>
        <w:t> :</w:t>
      </w:r>
      <w:r w:rsidR="004B2DC4">
        <w:rPr>
          <w:sz w:val="22"/>
          <w:szCs w:val="22"/>
        </w:rPr>
        <w:tab/>
      </w:r>
    </w:p>
    <w:p w:rsidR="004B2DC4" w:rsidRPr="004B2DC4" w:rsidRDefault="004B2DC4" w:rsidP="007F65B6">
      <w:pPr>
        <w:tabs>
          <w:tab w:val="left" w:leader="dot" w:pos="3119"/>
          <w:tab w:val="left" w:pos="3402"/>
          <w:tab w:val="left" w:leader="dot" w:pos="7088"/>
          <w:tab w:val="left" w:pos="7371"/>
          <w:tab w:val="left" w:leader="dot" w:pos="10773"/>
        </w:tabs>
        <w:rPr>
          <w:sz w:val="12"/>
          <w:szCs w:val="12"/>
        </w:rPr>
      </w:pPr>
    </w:p>
    <w:p w:rsidR="007E008E" w:rsidRDefault="008E1D27" w:rsidP="00224653">
      <w:pPr>
        <w:tabs>
          <w:tab w:val="left" w:leader="dot" w:pos="3119"/>
          <w:tab w:val="left" w:pos="3402"/>
          <w:tab w:val="left" w:pos="5387"/>
          <w:tab w:val="left" w:leader="dot" w:pos="10773"/>
        </w:tabs>
        <w:rPr>
          <w:sz w:val="22"/>
          <w:szCs w:val="22"/>
        </w:rPr>
      </w:pPr>
      <w:r>
        <w:rPr>
          <w:sz w:val="22"/>
          <w:szCs w:val="22"/>
        </w:rPr>
        <w:t xml:space="preserve">Nationalité : </w:t>
      </w:r>
      <w:r>
        <w:rPr>
          <w:sz w:val="22"/>
          <w:szCs w:val="22"/>
        </w:rPr>
        <w:tab/>
      </w:r>
      <w:r w:rsidR="00983A13">
        <w:rPr>
          <w:sz w:val="22"/>
          <w:szCs w:val="22"/>
        </w:rPr>
        <w:tab/>
        <w:t xml:space="preserve">N° </w:t>
      </w:r>
      <w:r w:rsidR="007E008E" w:rsidRPr="00DD708D">
        <w:rPr>
          <w:sz w:val="22"/>
          <w:szCs w:val="22"/>
        </w:rPr>
        <w:t xml:space="preserve">Sécurité Sociale : </w:t>
      </w:r>
      <w:r w:rsidR="002379CF">
        <w:rPr>
          <w:sz w:val="22"/>
          <w:szCs w:val="22"/>
        </w:rPr>
        <w:tab/>
      </w:r>
      <w:r w:rsidR="004B2DC4">
        <w:rPr>
          <w:sz w:val="22"/>
          <w:szCs w:val="22"/>
        </w:rPr>
        <w:tab/>
      </w:r>
    </w:p>
    <w:p w:rsidR="004B2DC4" w:rsidRPr="004B2DC4" w:rsidRDefault="004B2DC4" w:rsidP="007F65B6">
      <w:pPr>
        <w:tabs>
          <w:tab w:val="left" w:leader="dot" w:pos="7088"/>
          <w:tab w:val="left" w:pos="7371"/>
          <w:tab w:val="left" w:leader="dot" w:pos="10773"/>
        </w:tabs>
        <w:rPr>
          <w:sz w:val="12"/>
          <w:szCs w:val="12"/>
        </w:rPr>
      </w:pPr>
    </w:p>
    <w:p w:rsidR="007E008E" w:rsidRDefault="007E008E" w:rsidP="007F65B6">
      <w:pPr>
        <w:tabs>
          <w:tab w:val="left" w:leader="do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>Adresse personnelle :</w:t>
      </w:r>
      <w:r w:rsidR="004B2DC4">
        <w:rPr>
          <w:sz w:val="22"/>
          <w:szCs w:val="22"/>
        </w:rPr>
        <w:tab/>
      </w:r>
    </w:p>
    <w:p w:rsidR="004B2DC4" w:rsidRDefault="004B2DC4" w:rsidP="007F65B6">
      <w:pPr>
        <w:tabs>
          <w:tab w:val="left" w:leader="dot" w:pos="1077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B2DC4" w:rsidRPr="004B2DC4" w:rsidRDefault="004B2DC4" w:rsidP="007F65B6">
      <w:pPr>
        <w:tabs>
          <w:tab w:val="left" w:leader="dot" w:pos="10773"/>
        </w:tabs>
        <w:rPr>
          <w:sz w:val="12"/>
          <w:szCs w:val="12"/>
        </w:rPr>
      </w:pPr>
    </w:p>
    <w:p w:rsidR="007E008E" w:rsidRPr="00DD708D" w:rsidRDefault="007E008E" w:rsidP="007F65B6">
      <w:pPr>
        <w:tabs>
          <w:tab w:val="left" w:leader="do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>Pays :</w:t>
      </w:r>
      <w:r w:rsidR="004B2DC4">
        <w:rPr>
          <w:sz w:val="22"/>
          <w:szCs w:val="22"/>
        </w:rPr>
        <w:tab/>
      </w:r>
    </w:p>
    <w:p w:rsidR="00076996" w:rsidRDefault="00076996" w:rsidP="007F65B6">
      <w:pPr>
        <w:rPr>
          <w:sz w:val="22"/>
          <w:szCs w:val="22"/>
        </w:rPr>
      </w:pPr>
    </w:p>
    <w:p w:rsidR="00076996" w:rsidRPr="00EE6BCD" w:rsidRDefault="00076996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i/>
          <w:sz w:val="22"/>
          <w:szCs w:val="22"/>
        </w:rPr>
      </w:pPr>
      <w:r w:rsidRPr="00EE6BCD">
        <w:rPr>
          <w:b/>
          <w:i/>
          <w:sz w:val="22"/>
          <w:szCs w:val="22"/>
        </w:rPr>
        <w:t>ACTIVITE PROFESSIONNELLE</w:t>
      </w:r>
    </w:p>
    <w:p w:rsidR="007E008E" w:rsidRPr="00DD708D" w:rsidRDefault="007E008E" w:rsidP="007F65B6">
      <w:pPr>
        <w:rPr>
          <w:sz w:val="22"/>
          <w:szCs w:val="22"/>
        </w:rPr>
      </w:pPr>
    </w:p>
    <w:p w:rsidR="00481EDF" w:rsidRDefault="007E008E" w:rsidP="007F65B6">
      <w:pPr>
        <w:tabs>
          <w:tab w:val="left" w:pos="1701"/>
          <w:tab w:val="left" w:pos="3969"/>
          <w:tab w:val="left" w:pos="5245"/>
          <w:tab w:val="left" w:pos="6663"/>
          <w:tab w:val="left" w:pos="7938"/>
          <w:tab w:val="lef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>Statut :</w:t>
      </w:r>
      <w:r w:rsidR="009C720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9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D708D">
        <w:rPr>
          <w:sz w:val="22"/>
          <w:szCs w:val="22"/>
        </w:rPr>
        <w:t>Fonctionnaire</w:t>
      </w:r>
      <w:r w:rsidR="00632E25">
        <w:rPr>
          <w:sz w:val="22"/>
          <w:szCs w:val="22"/>
        </w:rPr>
        <w:t> :</w:t>
      </w:r>
      <w:r w:rsidR="00632E2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862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2E25">
        <w:rPr>
          <w:sz w:val="22"/>
          <w:szCs w:val="22"/>
        </w:rPr>
        <w:t>CNRS</w:t>
      </w:r>
      <w:r w:rsidR="00632E2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6132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2E25">
        <w:rPr>
          <w:sz w:val="22"/>
          <w:szCs w:val="22"/>
        </w:rPr>
        <w:t>Paris 13</w:t>
      </w:r>
      <w:r w:rsidR="00632E2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3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2E25">
        <w:rPr>
          <w:sz w:val="22"/>
          <w:szCs w:val="22"/>
        </w:rPr>
        <w:t>Paris 8</w:t>
      </w:r>
      <w:r w:rsidR="00632E2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69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32E25">
        <w:rPr>
          <w:sz w:val="22"/>
          <w:szCs w:val="22"/>
        </w:rPr>
        <w:t>Autre</w:t>
      </w:r>
      <w:r w:rsidR="005A1AF5">
        <w:rPr>
          <w:sz w:val="22"/>
          <w:szCs w:val="22"/>
        </w:rPr>
        <w:t xml:space="preserve"> établissement</w:t>
      </w:r>
    </w:p>
    <w:p w:rsidR="00632E25" w:rsidRPr="00481EDF" w:rsidRDefault="00632E25" w:rsidP="007F65B6">
      <w:pPr>
        <w:tabs>
          <w:tab w:val="left" w:pos="1701"/>
          <w:tab w:val="left" w:pos="4253"/>
          <w:tab w:val="left" w:pos="5670"/>
          <w:tab w:val="left" w:pos="7230"/>
          <w:tab w:val="left" w:pos="8789"/>
          <w:tab w:val="left" w:pos="10773"/>
        </w:tabs>
        <w:rPr>
          <w:sz w:val="12"/>
          <w:szCs w:val="12"/>
        </w:rPr>
      </w:pPr>
      <w:r>
        <w:rPr>
          <w:sz w:val="22"/>
          <w:szCs w:val="22"/>
        </w:rPr>
        <w:tab/>
      </w:r>
    </w:p>
    <w:p w:rsidR="007E008E" w:rsidRDefault="00632E25" w:rsidP="007F65B6">
      <w:pPr>
        <w:tabs>
          <w:tab w:val="left" w:pos="1701"/>
          <w:tab w:val="left" w:pos="3544"/>
          <w:tab w:val="left" w:leader="dot" w:pos="10773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918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008E" w:rsidRPr="00DD708D">
        <w:rPr>
          <w:sz w:val="22"/>
          <w:szCs w:val="22"/>
        </w:rPr>
        <w:t>Autre</w:t>
      </w:r>
      <w:r w:rsidR="00126902">
        <w:rPr>
          <w:sz w:val="22"/>
          <w:szCs w:val="22"/>
        </w:rPr>
        <w:t xml:space="preserve"> à préciser : </w:t>
      </w:r>
      <w:r>
        <w:rPr>
          <w:sz w:val="22"/>
          <w:szCs w:val="22"/>
        </w:rPr>
        <w:tab/>
      </w:r>
      <w:r w:rsidR="00126902">
        <w:rPr>
          <w:sz w:val="22"/>
          <w:szCs w:val="22"/>
        </w:rPr>
        <w:tab/>
      </w:r>
    </w:p>
    <w:p w:rsidR="006E4DBC" w:rsidRPr="006E4DBC" w:rsidRDefault="006E4DBC" w:rsidP="007F65B6">
      <w:pPr>
        <w:rPr>
          <w:sz w:val="12"/>
          <w:szCs w:val="12"/>
        </w:rPr>
      </w:pPr>
    </w:p>
    <w:p w:rsidR="007E008E" w:rsidRDefault="007E008E" w:rsidP="007F65B6">
      <w:pPr>
        <w:tabs>
          <w:tab w:val="left" w:leader="do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>Fonction</w:t>
      </w:r>
      <w:r w:rsidR="0076580A">
        <w:rPr>
          <w:sz w:val="22"/>
          <w:szCs w:val="22"/>
        </w:rPr>
        <w:t xml:space="preserve"> </w:t>
      </w:r>
      <w:r w:rsidRPr="00DD708D">
        <w:rPr>
          <w:sz w:val="22"/>
          <w:szCs w:val="22"/>
        </w:rPr>
        <w:t>:</w:t>
      </w:r>
      <w:r w:rsidR="00CD7BD6">
        <w:rPr>
          <w:sz w:val="22"/>
          <w:szCs w:val="22"/>
        </w:rPr>
        <w:tab/>
      </w:r>
    </w:p>
    <w:p w:rsidR="006E4DBC" w:rsidRPr="006E4DBC" w:rsidRDefault="006E4DBC" w:rsidP="007F65B6">
      <w:pPr>
        <w:rPr>
          <w:sz w:val="12"/>
          <w:szCs w:val="12"/>
        </w:rPr>
      </w:pPr>
    </w:p>
    <w:p w:rsidR="007E008E" w:rsidRDefault="005A1AF5" w:rsidP="007F65B6">
      <w:pPr>
        <w:tabs>
          <w:tab w:val="left" w:leader="dot" w:pos="10773"/>
        </w:tabs>
        <w:rPr>
          <w:sz w:val="22"/>
          <w:szCs w:val="22"/>
        </w:rPr>
      </w:pPr>
      <w:r>
        <w:rPr>
          <w:sz w:val="22"/>
          <w:szCs w:val="22"/>
        </w:rPr>
        <w:t xml:space="preserve">Organisme / Société </w:t>
      </w:r>
      <w:r w:rsidR="007E008E" w:rsidRPr="00DD708D">
        <w:rPr>
          <w:sz w:val="22"/>
          <w:szCs w:val="22"/>
        </w:rPr>
        <w:t>:</w:t>
      </w:r>
      <w:r w:rsidR="006E4DBC">
        <w:rPr>
          <w:sz w:val="22"/>
          <w:szCs w:val="22"/>
        </w:rPr>
        <w:tab/>
      </w:r>
    </w:p>
    <w:p w:rsidR="006E4DBC" w:rsidRPr="006E4DBC" w:rsidRDefault="006E4DBC" w:rsidP="007F65B6">
      <w:pPr>
        <w:rPr>
          <w:sz w:val="12"/>
          <w:szCs w:val="12"/>
        </w:rPr>
      </w:pPr>
    </w:p>
    <w:p w:rsidR="007E008E" w:rsidRDefault="007E008E" w:rsidP="007F65B6">
      <w:pPr>
        <w:tabs>
          <w:tab w:val="left" w:leader="dot" w:pos="10773"/>
        </w:tabs>
        <w:rPr>
          <w:sz w:val="22"/>
          <w:szCs w:val="22"/>
        </w:rPr>
      </w:pPr>
      <w:r w:rsidRPr="00DD708D">
        <w:rPr>
          <w:sz w:val="22"/>
          <w:szCs w:val="22"/>
        </w:rPr>
        <w:t xml:space="preserve">Adresse </w:t>
      </w:r>
      <w:r w:rsidR="006E4DBC" w:rsidRPr="00DD708D">
        <w:rPr>
          <w:sz w:val="22"/>
          <w:szCs w:val="22"/>
        </w:rPr>
        <w:t>professionnelle</w:t>
      </w:r>
      <w:r w:rsidRPr="00DD708D">
        <w:rPr>
          <w:sz w:val="22"/>
          <w:szCs w:val="22"/>
        </w:rPr>
        <w:t> :</w:t>
      </w:r>
      <w:r w:rsidR="006E4DBC">
        <w:rPr>
          <w:sz w:val="22"/>
          <w:szCs w:val="22"/>
        </w:rPr>
        <w:tab/>
      </w:r>
    </w:p>
    <w:p w:rsidR="006E4DBC" w:rsidRDefault="006E4DBC" w:rsidP="007F65B6">
      <w:pPr>
        <w:tabs>
          <w:tab w:val="left" w:leader="dot" w:pos="1077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E4DBC" w:rsidRPr="006E4DBC" w:rsidRDefault="006E4DBC" w:rsidP="007F65B6">
      <w:pPr>
        <w:rPr>
          <w:sz w:val="12"/>
          <w:szCs w:val="12"/>
        </w:rPr>
      </w:pPr>
    </w:p>
    <w:p w:rsidR="00A7216B" w:rsidRDefault="00CD7BD6" w:rsidP="007F65B6">
      <w:pPr>
        <w:tabs>
          <w:tab w:val="left" w:leader="dot" w:pos="3119"/>
          <w:tab w:val="left" w:pos="3402"/>
          <w:tab w:val="left" w:leader="dot" w:pos="10773"/>
        </w:tabs>
        <w:rPr>
          <w:bCs/>
          <w:sz w:val="22"/>
          <w:szCs w:val="22"/>
        </w:rPr>
      </w:pPr>
      <w:r w:rsidRPr="00DD708D">
        <w:rPr>
          <w:sz w:val="22"/>
          <w:szCs w:val="22"/>
        </w:rPr>
        <w:t xml:space="preserve">N° de </w:t>
      </w:r>
      <w:r w:rsidRPr="00DD708D">
        <w:rPr>
          <w:b/>
          <w:bCs/>
          <w:sz w:val="22"/>
          <w:szCs w:val="22"/>
        </w:rPr>
        <w:sym w:font="Wingdings" w:char="F028"/>
      </w:r>
      <w:r w:rsidRPr="00DD708D">
        <w:rPr>
          <w:b/>
          <w:bCs/>
          <w:sz w:val="22"/>
          <w:szCs w:val="22"/>
        </w:rPr>
        <w:t> </w:t>
      </w:r>
      <w:r w:rsidRPr="00064F76">
        <w:rPr>
          <w:bCs/>
          <w:sz w:val="22"/>
          <w:szCs w:val="22"/>
        </w:rPr>
        <w:t xml:space="preserve">: </w:t>
      </w:r>
      <w:r w:rsidRPr="00064F76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D708D">
        <w:rPr>
          <w:bCs/>
          <w:sz w:val="22"/>
          <w:szCs w:val="22"/>
        </w:rPr>
        <w:t>Adresse mail 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</w:p>
    <w:p w:rsidR="001365FB" w:rsidRDefault="001365FB" w:rsidP="007F65B6">
      <w:pPr>
        <w:tabs>
          <w:tab w:val="left" w:leader="dot" w:pos="3119"/>
          <w:tab w:val="left" w:pos="3402"/>
          <w:tab w:val="left" w:leader="dot" w:pos="10773"/>
        </w:tabs>
        <w:rPr>
          <w:bCs/>
          <w:sz w:val="22"/>
          <w:szCs w:val="22"/>
        </w:rPr>
      </w:pPr>
    </w:p>
    <w:p w:rsidR="001365FB" w:rsidRPr="00EE6BCD" w:rsidRDefault="001365FB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i/>
          <w:sz w:val="22"/>
          <w:szCs w:val="22"/>
        </w:rPr>
      </w:pPr>
      <w:r w:rsidRPr="00EE6BCD">
        <w:rPr>
          <w:b/>
          <w:i/>
          <w:sz w:val="22"/>
          <w:szCs w:val="22"/>
        </w:rPr>
        <w:t>DOMICILIATION BANCAIRE</w:t>
      </w:r>
    </w:p>
    <w:p w:rsidR="001365FB" w:rsidRPr="00027752" w:rsidRDefault="001365FB" w:rsidP="007F65B6">
      <w:pPr>
        <w:rPr>
          <w:sz w:val="20"/>
        </w:rPr>
      </w:pPr>
    </w:p>
    <w:p w:rsidR="001365FB" w:rsidRPr="00976DFD" w:rsidRDefault="001365FB" w:rsidP="007F65B6">
      <w:pPr>
        <w:jc w:val="center"/>
        <w:rPr>
          <w:color w:val="FF0000"/>
          <w:sz w:val="22"/>
          <w:szCs w:val="22"/>
        </w:rPr>
      </w:pPr>
      <w:r w:rsidRPr="00976DFD">
        <w:rPr>
          <w:color w:val="FF0000"/>
          <w:sz w:val="22"/>
          <w:szCs w:val="22"/>
        </w:rPr>
        <w:t>Joindre obligatoirement un RIB de son établissement bancaire</w:t>
      </w:r>
    </w:p>
    <w:p w:rsidR="001365FB" w:rsidRPr="007F65B6" w:rsidRDefault="001365FB" w:rsidP="007F65B6">
      <w:pPr>
        <w:jc w:val="center"/>
        <w:rPr>
          <w:rFonts w:ascii="Times New Roman" w:hAnsi="Times New Roman"/>
          <w:b/>
          <w:i/>
          <w:iCs/>
          <w:color w:val="365F91"/>
          <w:sz w:val="16"/>
          <w:szCs w:val="16"/>
        </w:rPr>
      </w:pPr>
      <w:r w:rsidRPr="001365FB">
        <w:rPr>
          <w:rFonts w:ascii="Times New Roman" w:hAnsi="Times New Roman"/>
          <w:b/>
          <w:i/>
          <w:iCs/>
          <w:color w:val="365F91"/>
          <w:sz w:val="16"/>
          <w:szCs w:val="16"/>
        </w:rPr>
        <w:t>(Sauf si vous avez déjà bénéficié d’un remboursement de frais de mission de la part de la MSH Paris Nord et que vos coordonnées n’ont pas changé)</w:t>
      </w:r>
    </w:p>
    <w:p w:rsidR="007F65B6" w:rsidRPr="00E72248" w:rsidRDefault="007F65B6" w:rsidP="007F65B6">
      <w:pPr>
        <w:tabs>
          <w:tab w:val="left" w:leader="dot" w:pos="3119"/>
          <w:tab w:val="left" w:pos="3402"/>
          <w:tab w:val="left" w:leader="dot" w:pos="10773"/>
        </w:tabs>
        <w:jc w:val="center"/>
        <w:rPr>
          <w:b/>
          <w:i/>
          <w:color w:val="FF0000"/>
          <w:sz w:val="16"/>
          <w:szCs w:val="16"/>
          <w:u w:val="single"/>
        </w:rPr>
      </w:pPr>
    </w:p>
    <w:p w:rsidR="00EE6BCD" w:rsidRPr="00B966BE" w:rsidRDefault="00A313C9" w:rsidP="00B966BE">
      <w:pPr>
        <w:tabs>
          <w:tab w:val="left" w:leader="dot" w:pos="3119"/>
          <w:tab w:val="left" w:pos="3402"/>
          <w:tab w:val="left" w:leader="dot" w:pos="10773"/>
        </w:tabs>
        <w:jc w:val="center"/>
        <w:rPr>
          <w:bCs/>
          <w:sz w:val="16"/>
          <w:szCs w:val="16"/>
        </w:rPr>
      </w:pPr>
      <w:r w:rsidRPr="00E72248">
        <w:rPr>
          <w:b/>
          <w:i/>
          <w:color w:val="FF0000"/>
          <w:sz w:val="16"/>
          <w:szCs w:val="16"/>
          <w:u w:val="single"/>
        </w:rPr>
        <w:t xml:space="preserve">Rappel : Les titres de transports </w:t>
      </w:r>
      <w:r w:rsidR="00E72248" w:rsidRPr="00E72248">
        <w:rPr>
          <w:b/>
          <w:i/>
          <w:color w:val="FF0000"/>
          <w:sz w:val="16"/>
          <w:szCs w:val="16"/>
          <w:u w:val="single"/>
        </w:rPr>
        <w:t xml:space="preserve">(hors transports en commun) </w:t>
      </w:r>
      <w:r w:rsidRPr="00E72248">
        <w:rPr>
          <w:b/>
          <w:i/>
          <w:color w:val="FF0000"/>
          <w:sz w:val="16"/>
          <w:szCs w:val="16"/>
          <w:u w:val="single"/>
        </w:rPr>
        <w:t>et les réservations hôtelières sont effectués par la MSH</w:t>
      </w:r>
      <w:r w:rsidR="005A1AF5" w:rsidRPr="00E72248">
        <w:rPr>
          <w:b/>
          <w:i/>
          <w:color w:val="FF0000"/>
          <w:sz w:val="16"/>
          <w:szCs w:val="16"/>
          <w:u w:val="single"/>
        </w:rPr>
        <w:t xml:space="preserve"> </w:t>
      </w:r>
      <w:r w:rsidRPr="00E72248">
        <w:rPr>
          <w:b/>
          <w:i/>
          <w:color w:val="FF0000"/>
          <w:sz w:val="16"/>
          <w:szCs w:val="16"/>
          <w:u w:val="single"/>
        </w:rPr>
        <w:t>P</w:t>
      </w:r>
      <w:r w:rsidR="005A1AF5" w:rsidRPr="00E72248">
        <w:rPr>
          <w:b/>
          <w:i/>
          <w:color w:val="FF0000"/>
          <w:sz w:val="16"/>
          <w:szCs w:val="16"/>
          <w:u w:val="single"/>
        </w:rPr>
        <w:t xml:space="preserve">aris </w:t>
      </w:r>
      <w:r w:rsidRPr="00E72248">
        <w:rPr>
          <w:b/>
          <w:i/>
          <w:color w:val="FF0000"/>
          <w:sz w:val="16"/>
          <w:szCs w:val="16"/>
          <w:u w:val="single"/>
        </w:rPr>
        <w:t>N</w:t>
      </w:r>
      <w:r w:rsidR="005A1AF5" w:rsidRPr="00E72248">
        <w:rPr>
          <w:b/>
          <w:i/>
          <w:color w:val="FF0000"/>
          <w:sz w:val="16"/>
          <w:szCs w:val="16"/>
          <w:u w:val="single"/>
        </w:rPr>
        <w:t>ord</w:t>
      </w:r>
      <w:r w:rsidRPr="00E72248">
        <w:rPr>
          <w:b/>
          <w:i/>
          <w:color w:val="FF0000"/>
          <w:sz w:val="16"/>
          <w:szCs w:val="16"/>
          <w:u w:val="single"/>
        </w:rPr>
        <w:t xml:space="preserve"> dans le cadre des marchés.</w:t>
      </w:r>
    </w:p>
    <w:p w:rsidR="00A7216B" w:rsidRPr="00EE6BCD" w:rsidRDefault="00515D67" w:rsidP="007F65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i/>
          <w:sz w:val="22"/>
          <w:szCs w:val="22"/>
        </w:rPr>
      </w:pPr>
      <w:r w:rsidRPr="00EE6BCD">
        <w:rPr>
          <w:b/>
          <w:i/>
          <w:sz w:val="22"/>
          <w:szCs w:val="22"/>
        </w:rPr>
        <w:lastRenderedPageBreak/>
        <w:t>DETAILS DE LA MISSION</w:t>
      </w:r>
    </w:p>
    <w:p w:rsidR="00A7216B" w:rsidRPr="00287B49" w:rsidRDefault="00A7216B" w:rsidP="007F65B6">
      <w:pPr>
        <w:rPr>
          <w:sz w:val="20"/>
        </w:rPr>
      </w:pPr>
    </w:p>
    <w:p w:rsidR="00C1446C" w:rsidRPr="00CC5800" w:rsidRDefault="00CC5800" w:rsidP="003A6175">
      <w:pPr>
        <w:numPr>
          <w:ilvl w:val="0"/>
          <w:numId w:val="15"/>
        </w:numPr>
        <w:ind w:left="0" w:firstLine="426"/>
        <w:rPr>
          <w:b/>
          <w:i/>
          <w:sz w:val="22"/>
          <w:szCs w:val="22"/>
          <w:u w:val="single"/>
        </w:rPr>
      </w:pPr>
      <w:r w:rsidRPr="00CC5800">
        <w:rPr>
          <w:b/>
          <w:i/>
          <w:sz w:val="22"/>
          <w:szCs w:val="22"/>
          <w:u w:val="single"/>
        </w:rPr>
        <w:t>Type de mission :</w:t>
      </w:r>
    </w:p>
    <w:p w:rsidR="00406514" w:rsidRDefault="00406514" w:rsidP="007F65B6">
      <w:pPr>
        <w:rPr>
          <w:sz w:val="22"/>
          <w:szCs w:val="22"/>
        </w:rPr>
      </w:pPr>
    </w:p>
    <w:p w:rsidR="00515D67" w:rsidRPr="00DD708D" w:rsidRDefault="00C26879" w:rsidP="007F65B6">
      <w:pPr>
        <w:tabs>
          <w:tab w:val="left" w:pos="1134"/>
        </w:tabs>
        <w:rPr>
          <w:sz w:val="22"/>
          <w:szCs w:val="22"/>
        </w:rPr>
      </w:pPr>
      <w:bookmarkStart w:id="1" w:name="CaseACocher1"/>
      <w:r>
        <w:rPr>
          <w:sz w:val="22"/>
          <w:szCs w:val="22"/>
        </w:rPr>
        <w:tab/>
      </w:r>
      <w:bookmarkEnd w:id="1"/>
      <w:sdt>
        <w:sdtPr>
          <w:rPr>
            <w:sz w:val="22"/>
            <w:szCs w:val="22"/>
          </w:rPr>
          <w:id w:val="-14544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446C" w:rsidRPr="00DD708D">
        <w:rPr>
          <w:sz w:val="22"/>
          <w:szCs w:val="22"/>
        </w:rPr>
        <w:t xml:space="preserve">Mission sans Frais </w:t>
      </w:r>
      <w:r w:rsidR="00515D67" w:rsidRPr="00824E45">
        <w:rPr>
          <w:b/>
          <w:i/>
          <w:color w:val="FF0000"/>
          <w:sz w:val="16"/>
          <w:szCs w:val="16"/>
        </w:rPr>
        <w:t>(</w:t>
      </w:r>
      <w:r w:rsidR="004C5FE1" w:rsidRPr="00824E45">
        <w:rPr>
          <w:b/>
          <w:i/>
          <w:color w:val="FF0000"/>
          <w:sz w:val="16"/>
          <w:szCs w:val="16"/>
        </w:rPr>
        <w:t>ce type de mission ne donnera lieu à aucun remboursement</w:t>
      </w:r>
      <w:r w:rsidR="00515D67" w:rsidRPr="00824E45">
        <w:rPr>
          <w:b/>
          <w:i/>
          <w:color w:val="FF0000"/>
          <w:sz w:val="16"/>
          <w:szCs w:val="16"/>
        </w:rPr>
        <w:t>)</w:t>
      </w:r>
    </w:p>
    <w:p w:rsidR="00C1446C" w:rsidRPr="00027752" w:rsidRDefault="00C1446C" w:rsidP="007F65B6">
      <w:pPr>
        <w:tabs>
          <w:tab w:val="left" w:pos="7938"/>
        </w:tabs>
        <w:rPr>
          <w:color w:val="365F91"/>
          <w:sz w:val="16"/>
          <w:szCs w:val="16"/>
        </w:rPr>
      </w:pPr>
    </w:p>
    <w:p w:rsidR="00C1446C" w:rsidRPr="00DD708D" w:rsidRDefault="00C26879" w:rsidP="007F65B6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65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446C" w:rsidRPr="00DC0993">
        <w:rPr>
          <w:sz w:val="22"/>
          <w:szCs w:val="22"/>
        </w:rPr>
        <w:t>Mission avec Frais :</w:t>
      </w:r>
    </w:p>
    <w:p w:rsidR="00C1446C" w:rsidRPr="00780141" w:rsidRDefault="00C1446C" w:rsidP="007F65B6">
      <w:pPr>
        <w:rPr>
          <w:sz w:val="12"/>
          <w:szCs w:val="12"/>
        </w:rPr>
      </w:pPr>
    </w:p>
    <w:p w:rsidR="00780141" w:rsidRPr="00090597" w:rsidRDefault="00C26879" w:rsidP="007F65B6">
      <w:pPr>
        <w:tabs>
          <w:tab w:val="left" w:pos="2268"/>
        </w:tabs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-175774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1446C" w:rsidRPr="00DD708D">
        <w:rPr>
          <w:sz w:val="22"/>
          <w:szCs w:val="22"/>
        </w:rPr>
        <w:t>Frais réels</w:t>
      </w:r>
      <w:r w:rsidR="009C7207">
        <w:rPr>
          <w:sz w:val="22"/>
          <w:szCs w:val="22"/>
        </w:rPr>
        <w:t xml:space="preserve"> </w:t>
      </w:r>
      <w:r w:rsidR="009C7207" w:rsidRPr="00824E45">
        <w:rPr>
          <w:b/>
          <w:i/>
          <w:color w:val="FF0000"/>
          <w:sz w:val="16"/>
          <w:szCs w:val="16"/>
        </w:rPr>
        <w:t>(</w:t>
      </w:r>
      <w:r w:rsidR="004C5FE1" w:rsidRPr="00824E45">
        <w:rPr>
          <w:b/>
          <w:i/>
          <w:color w:val="FF0000"/>
          <w:sz w:val="16"/>
          <w:szCs w:val="16"/>
        </w:rPr>
        <w:t>frais réellement engagés pour la mission</w:t>
      </w:r>
      <w:r w:rsidR="005057F5" w:rsidRPr="00824E45">
        <w:rPr>
          <w:b/>
          <w:i/>
          <w:color w:val="FF0000"/>
          <w:sz w:val="16"/>
          <w:szCs w:val="16"/>
        </w:rPr>
        <w:t xml:space="preserve"> </w:t>
      </w:r>
      <w:r w:rsidR="0083190A" w:rsidRPr="00824E45">
        <w:rPr>
          <w:b/>
          <w:i/>
          <w:color w:val="FF0000"/>
          <w:sz w:val="16"/>
          <w:szCs w:val="16"/>
        </w:rPr>
        <w:t>selon</w:t>
      </w:r>
      <w:r w:rsidR="005057F5" w:rsidRPr="00824E45">
        <w:rPr>
          <w:b/>
          <w:i/>
          <w:color w:val="FF0000"/>
          <w:sz w:val="16"/>
          <w:szCs w:val="16"/>
        </w:rPr>
        <w:t xml:space="preserve"> réglementation</w:t>
      </w:r>
      <w:r w:rsidR="009C7207" w:rsidRPr="00824E45">
        <w:rPr>
          <w:b/>
          <w:i/>
          <w:color w:val="FF0000"/>
          <w:sz w:val="16"/>
          <w:szCs w:val="16"/>
        </w:rPr>
        <w:t>)</w:t>
      </w:r>
    </w:p>
    <w:p w:rsidR="00780141" w:rsidRPr="00A24B2A" w:rsidRDefault="00780141" w:rsidP="007F65B6">
      <w:pPr>
        <w:tabs>
          <w:tab w:val="left" w:pos="4536"/>
        </w:tabs>
        <w:rPr>
          <w:sz w:val="12"/>
          <w:szCs w:val="12"/>
        </w:rPr>
      </w:pPr>
      <w:r>
        <w:rPr>
          <w:sz w:val="22"/>
          <w:szCs w:val="22"/>
        </w:rPr>
        <w:tab/>
      </w:r>
    </w:p>
    <w:p w:rsidR="00C1446C" w:rsidRPr="00CC6AFC" w:rsidRDefault="00C26879" w:rsidP="007F65B6">
      <w:pPr>
        <w:tabs>
          <w:tab w:val="left" w:pos="2268"/>
        </w:tabs>
        <w:rPr>
          <w:color w:val="FF0000"/>
          <w:sz w:val="18"/>
          <w:szCs w:val="18"/>
        </w:rPr>
      </w:pPr>
      <w:r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101882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1446C" w:rsidRPr="00DD708D">
        <w:rPr>
          <w:sz w:val="22"/>
          <w:szCs w:val="22"/>
        </w:rPr>
        <w:t>Frais partiel</w:t>
      </w:r>
      <w:r w:rsidR="00EC6332">
        <w:rPr>
          <w:sz w:val="22"/>
          <w:szCs w:val="22"/>
        </w:rPr>
        <w:t>s</w:t>
      </w:r>
      <w:r w:rsidR="00780141">
        <w:rPr>
          <w:sz w:val="22"/>
          <w:szCs w:val="22"/>
        </w:rPr>
        <w:t xml:space="preserve"> </w:t>
      </w:r>
      <w:r w:rsidR="00630EAE" w:rsidRPr="00824E45">
        <w:rPr>
          <w:b/>
          <w:i/>
          <w:color w:val="FF0000"/>
          <w:sz w:val="16"/>
          <w:szCs w:val="16"/>
        </w:rPr>
        <w:t>(prise en charge par la MSH d’une partie des frais engagés</w:t>
      </w:r>
      <w:r w:rsidR="009F3C52" w:rsidRPr="00824E45">
        <w:rPr>
          <w:b/>
          <w:i/>
          <w:color w:val="FF0000"/>
          <w:sz w:val="16"/>
          <w:szCs w:val="16"/>
        </w:rPr>
        <w:t xml:space="preserve"> selon réglementation</w:t>
      </w:r>
      <w:r w:rsidR="00630EAE" w:rsidRPr="00824E45">
        <w:rPr>
          <w:b/>
          <w:i/>
          <w:color w:val="FF0000"/>
          <w:sz w:val="16"/>
          <w:szCs w:val="16"/>
        </w:rPr>
        <w:t>)</w:t>
      </w:r>
    </w:p>
    <w:p w:rsidR="00BD0724" w:rsidRPr="00BD0724" w:rsidRDefault="00BD0724" w:rsidP="007F65B6">
      <w:pPr>
        <w:tabs>
          <w:tab w:val="left" w:pos="3119"/>
          <w:tab w:val="left" w:leader="dot" w:pos="3969"/>
          <w:tab w:val="left" w:pos="4253"/>
        </w:tabs>
        <w:rPr>
          <w:sz w:val="12"/>
          <w:szCs w:val="12"/>
        </w:rPr>
      </w:pPr>
    </w:p>
    <w:p w:rsidR="00C1446C" w:rsidRDefault="00C26879" w:rsidP="007F65B6">
      <w:pPr>
        <w:tabs>
          <w:tab w:val="left" w:pos="3119"/>
          <w:tab w:val="left" w:pos="4536"/>
          <w:tab w:val="left" w:leader="dot" w:pos="5387"/>
          <w:tab w:val="left" w:pos="5529"/>
          <w:tab w:val="left" w:pos="7088"/>
          <w:tab w:val="left" w:leader="dot" w:pos="7938"/>
          <w:tab w:val="left" w:pos="808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16"/>
            <w:szCs w:val="16"/>
          </w:rPr>
          <w:id w:val="-14634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1446C" w:rsidRPr="00DD708D">
        <w:rPr>
          <w:sz w:val="22"/>
          <w:szCs w:val="22"/>
        </w:rPr>
        <w:t xml:space="preserve">Séjour : </w:t>
      </w:r>
      <w:r>
        <w:rPr>
          <w:sz w:val="22"/>
          <w:szCs w:val="22"/>
        </w:rPr>
        <w:tab/>
      </w:r>
      <w:sdt>
        <w:sdtPr>
          <w:rPr>
            <w:sz w:val="14"/>
            <w:szCs w:val="14"/>
          </w:rPr>
          <w:id w:val="-8499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>
        <w:rPr>
          <w:sz w:val="22"/>
          <w:szCs w:val="22"/>
        </w:rPr>
        <w:tab/>
      </w:r>
      <w:r w:rsidR="00C1446C" w:rsidRPr="00DD708D">
        <w:rPr>
          <w:sz w:val="22"/>
          <w:szCs w:val="22"/>
        </w:rPr>
        <w:t xml:space="preserve">Nuitée(s) </w:t>
      </w:r>
      <w:r>
        <w:rPr>
          <w:sz w:val="22"/>
          <w:szCs w:val="22"/>
        </w:rPr>
        <w:tab/>
      </w:r>
      <w:sdt>
        <w:sdtPr>
          <w:rPr>
            <w:sz w:val="16"/>
            <w:szCs w:val="16"/>
          </w:rPr>
          <w:id w:val="153576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B7087">
        <w:rPr>
          <w:sz w:val="22"/>
          <w:szCs w:val="22"/>
        </w:rPr>
        <w:tab/>
      </w:r>
      <w:r w:rsidR="00C1446C" w:rsidRPr="00DD708D">
        <w:rPr>
          <w:sz w:val="22"/>
          <w:szCs w:val="22"/>
        </w:rPr>
        <w:t>Repas</w:t>
      </w:r>
      <w:r w:rsidR="000F2DF3">
        <w:rPr>
          <w:sz w:val="22"/>
          <w:szCs w:val="22"/>
        </w:rPr>
        <w:t xml:space="preserve"> </w:t>
      </w:r>
      <w:r w:rsidR="000F2DF3" w:rsidRPr="001365FB">
        <w:rPr>
          <w:rFonts w:ascii="Times New Roman" w:hAnsi="Times New Roman"/>
          <w:b/>
          <w:i/>
          <w:iCs/>
          <w:color w:val="365F91"/>
          <w:sz w:val="16"/>
          <w:szCs w:val="16"/>
        </w:rPr>
        <w:t>(</w:t>
      </w:r>
      <w:r w:rsidR="00055717">
        <w:rPr>
          <w:rFonts w:ascii="Times New Roman" w:hAnsi="Times New Roman"/>
          <w:b/>
          <w:i/>
          <w:iCs/>
          <w:color w:val="365F91"/>
          <w:sz w:val="16"/>
          <w:szCs w:val="16"/>
        </w:rPr>
        <w:t>15,25</w:t>
      </w:r>
      <w:r w:rsidR="000F2DF3">
        <w:rPr>
          <w:rFonts w:ascii="Times New Roman" w:hAnsi="Times New Roman"/>
          <w:b/>
          <w:i/>
          <w:iCs/>
          <w:color w:val="365F91"/>
          <w:sz w:val="16"/>
          <w:szCs w:val="16"/>
        </w:rPr>
        <w:t>€ maximum/repas)</w:t>
      </w:r>
    </w:p>
    <w:p w:rsidR="00BD0724" w:rsidRPr="00BD0724" w:rsidRDefault="00BD0724" w:rsidP="007F65B6">
      <w:pPr>
        <w:tabs>
          <w:tab w:val="left" w:pos="3119"/>
          <w:tab w:val="left" w:pos="4678"/>
          <w:tab w:val="left" w:leader="dot" w:pos="5387"/>
          <w:tab w:val="left" w:pos="5529"/>
          <w:tab w:val="left" w:pos="7088"/>
          <w:tab w:val="left" w:leader="dot" w:pos="7796"/>
          <w:tab w:val="left" w:pos="7938"/>
        </w:tabs>
        <w:rPr>
          <w:sz w:val="12"/>
          <w:szCs w:val="12"/>
        </w:rPr>
      </w:pPr>
    </w:p>
    <w:p w:rsidR="00C1446C" w:rsidRDefault="00C26879" w:rsidP="007F65B6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16"/>
            <w:szCs w:val="16"/>
          </w:rPr>
          <w:id w:val="-8804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1446C" w:rsidRPr="00DD708D">
        <w:rPr>
          <w:sz w:val="22"/>
          <w:szCs w:val="22"/>
        </w:rPr>
        <w:t>Voya</w:t>
      </w:r>
      <w:r w:rsidR="00CC6AFC">
        <w:rPr>
          <w:sz w:val="22"/>
          <w:szCs w:val="22"/>
        </w:rPr>
        <w:t>ge</w:t>
      </w:r>
    </w:p>
    <w:p w:rsidR="00BD0724" w:rsidRPr="00BD0724" w:rsidRDefault="00BD0724" w:rsidP="007F65B6">
      <w:pPr>
        <w:tabs>
          <w:tab w:val="left" w:pos="3119"/>
        </w:tabs>
        <w:rPr>
          <w:sz w:val="12"/>
          <w:szCs w:val="12"/>
        </w:rPr>
      </w:pPr>
    </w:p>
    <w:p w:rsidR="00C1446C" w:rsidRPr="00DD708D" w:rsidRDefault="00C26879" w:rsidP="007F65B6">
      <w:pPr>
        <w:tabs>
          <w:tab w:val="left" w:pos="3119"/>
          <w:tab w:val="left" w:leader="dot" w:pos="6095"/>
          <w:tab w:val="left" w:pos="6237"/>
          <w:tab w:val="left" w:leader="dot" w:pos="6662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16"/>
            <w:szCs w:val="16"/>
          </w:rPr>
          <w:id w:val="-12696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1446C" w:rsidRPr="00DD708D">
        <w:rPr>
          <w:sz w:val="22"/>
          <w:szCs w:val="22"/>
        </w:rPr>
        <w:t xml:space="preserve">Frais d’inscription : </w:t>
      </w:r>
      <w:r w:rsidR="0076580A">
        <w:rPr>
          <w:sz w:val="22"/>
          <w:szCs w:val="22"/>
        </w:rPr>
        <w:tab/>
      </w:r>
      <w:r w:rsidR="00C1446C" w:rsidRPr="00DD708D">
        <w:rPr>
          <w:sz w:val="22"/>
          <w:szCs w:val="22"/>
        </w:rPr>
        <w:t>€</w:t>
      </w:r>
    </w:p>
    <w:p w:rsidR="000A071A" w:rsidRPr="000A071A" w:rsidRDefault="000A071A" w:rsidP="007F65B6">
      <w:pPr>
        <w:rPr>
          <w:sz w:val="22"/>
          <w:szCs w:val="22"/>
        </w:rPr>
      </w:pPr>
    </w:p>
    <w:p w:rsidR="000A071A" w:rsidRPr="000A071A" w:rsidRDefault="000A071A" w:rsidP="003A6175">
      <w:pPr>
        <w:numPr>
          <w:ilvl w:val="0"/>
          <w:numId w:val="15"/>
        </w:numPr>
        <w:tabs>
          <w:tab w:val="left" w:pos="709"/>
          <w:tab w:val="left" w:pos="2410"/>
          <w:tab w:val="left" w:leader="dot" w:pos="10490"/>
        </w:tabs>
        <w:ind w:left="0" w:firstLine="426"/>
        <w:rPr>
          <w:sz w:val="22"/>
          <w:szCs w:val="22"/>
        </w:rPr>
      </w:pPr>
      <w:r w:rsidRPr="00CC5800">
        <w:rPr>
          <w:b/>
          <w:i/>
          <w:sz w:val="22"/>
          <w:szCs w:val="22"/>
          <w:u w:val="single"/>
        </w:rPr>
        <w:t>Motif de mission :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C1446C" w:rsidRPr="00824E45" w:rsidRDefault="00C1446C" w:rsidP="007F65B6">
      <w:pPr>
        <w:jc w:val="center"/>
        <w:rPr>
          <w:b/>
          <w:i/>
          <w:color w:val="FF0000"/>
          <w:sz w:val="16"/>
          <w:szCs w:val="16"/>
        </w:rPr>
      </w:pPr>
      <w:r w:rsidRPr="00824E45">
        <w:rPr>
          <w:b/>
          <w:i/>
          <w:color w:val="FF0000"/>
          <w:sz w:val="16"/>
          <w:szCs w:val="16"/>
        </w:rPr>
        <w:t>(</w:t>
      </w:r>
      <w:r w:rsidR="007F65B6" w:rsidRPr="00824E45">
        <w:rPr>
          <w:b/>
          <w:i/>
          <w:color w:val="FF0000"/>
          <w:sz w:val="16"/>
          <w:szCs w:val="16"/>
        </w:rPr>
        <w:t>Joindre obligatoirement le programme et/ou lettre d’invitation si</w:t>
      </w:r>
      <w:r w:rsidRPr="00824E45">
        <w:rPr>
          <w:b/>
          <w:i/>
          <w:color w:val="FF0000"/>
          <w:sz w:val="16"/>
          <w:szCs w:val="16"/>
        </w:rPr>
        <w:t xml:space="preserve"> colloque</w:t>
      </w:r>
      <w:r w:rsidR="007F65B6" w:rsidRPr="00824E45">
        <w:rPr>
          <w:b/>
          <w:i/>
          <w:color w:val="FF0000"/>
          <w:sz w:val="16"/>
          <w:szCs w:val="16"/>
        </w:rPr>
        <w:t>, congrès, séminaires avec prestations éventuelles incluses)</w:t>
      </w:r>
    </w:p>
    <w:p w:rsidR="00C1446C" w:rsidRPr="00287B49" w:rsidRDefault="00C1446C" w:rsidP="007F65B6">
      <w:pPr>
        <w:rPr>
          <w:sz w:val="20"/>
        </w:rPr>
      </w:pPr>
    </w:p>
    <w:p w:rsidR="00BE07D7" w:rsidRDefault="001A2077" w:rsidP="003A6175">
      <w:pPr>
        <w:numPr>
          <w:ilvl w:val="0"/>
          <w:numId w:val="15"/>
        </w:numPr>
        <w:ind w:left="0" w:firstLine="426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Itinéraire mission</w:t>
      </w:r>
      <w:r w:rsidR="00CC5800" w:rsidRPr="00CC5800">
        <w:rPr>
          <w:b/>
          <w:i/>
          <w:sz w:val="22"/>
          <w:szCs w:val="22"/>
          <w:u w:val="single"/>
        </w:rPr>
        <w:t>:</w:t>
      </w:r>
      <w:r w:rsidR="00A74234">
        <w:rPr>
          <w:b/>
          <w:i/>
          <w:sz w:val="22"/>
          <w:szCs w:val="22"/>
          <w:u w:val="single"/>
        </w:rPr>
        <w:t xml:space="preserve"> </w:t>
      </w:r>
    </w:p>
    <w:p w:rsidR="00632E25" w:rsidRPr="00621D23" w:rsidRDefault="00632E25" w:rsidP="007F65B6">
      <w:pPr>
        <w:rPr>
          <w:b/>
          <w:i/>
          <w:sz w:val="22"/>
          <w:szCs w:val="22"/>
          <w:u w:val="single"/>
        </w:rPr>
      </w:pPr>
    </w:p>
    <w:p w:rsidR="00273EA7" w:rsidRDefault="00632E25" w:rsidP="000E3520">
      <w:pPr>
        <w:tabs>
          <w:tab w:val="left" w:pos="1134"/>
          <w:tab w:val="left" w:pos="4536"/>
          <w:tab w:val="left" w:leader="dot" w:pos="6237"/>
          <w:tab w:val="left" w:pos="7088"/>
          <w:tab w:val="left" w:leader="dot" w:pos="8931"/>
          <w:tab w:val="left" w:pos="1077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73EA7">
        <w:rPr>
          <w:sz w:val="22"/>
          <w:szCs w:val="22"/>
        </w:rPr>
        <w:sym w:font="Wingdings" w:char="F0D8"/>
      </w:r>
      <w:r w:rsidR="00273EA7">
        <w:rPr>
          <w:sz w:val="22"/>
          <w:szCs w:val="22"/>
        </w:rPr>
        <w:t xml:space="preserve"> Départ</w:t>
      </w:r>
      <w:r w:rsidR="00273EA7" w:rsidRPr="00DD708D">
        <w:rPr>
          <w:sz w:val="22"/>
          <w:szCs w:val="22"/>
        </w:rPr>
        <w:t xml:space="preserve"> : </w:t>
      </w:r>
      <w:r w:rsidR="00273EA7">
        <w:rPr>
          <w:sz w:val="18"/>
          <w:szCs w:val="18"/>
        </w:rPr>
        <w:t>Domicile ou Travail</w:t>
      </w:r>
      <w:r w:rsidR="00273EA7" w:rsidRPr="00A36064">
        <w:rPr>
          <w:sz w:val="18"/>
          <w:szCs w:val="18"/>
        </w:rPr>
        <w:t>*</w:t>
      </w:r>
      <w:r w:rsidR="00273EA7">
        <w:rPr>
          <w:sz w:val="22"/>
          <w:szCs w:val="22"/>
        </w:rPr>
        <w:tab/>
        <w:t xml:space="preserve">Date : </w:t>
      </w:r>
      <w:r w:rsidR="00273EA7">
        <w:rPr>
          <w:sz w:val="22"/>
          <w:szCs w:val="22"/>
        </w:rPr>
        <w:tab/>
      </w:r>
      <w:r w:rsidR="000E3520">
        <w:rPr>
          <w:sz w:val="22"/>
          <w:szCs w:val="22"/>
        </w:rPr>
        <w:tab/>
      </w:r>
      <w:r w:rsidR="00273EA7">
        <w:rPr>
          <w:sz w:val="22"/>
          <w:szCs w:val="22"/>
        </w:rPr>
        <w:t>Heure :</w:t>
      </w:r>
      <w:r w:rsidR="000E3520">
        <w:rPr>
          <w:sz w:val="22"/>
          <w:szCs w:val="22"/>
        </w:rPr>
        <w:t xml:space="preserve"> </w:t>
      </w:r>
      <w:r w:rsidR="000E3520">
        <w:rPr>
          <w:sz w:val="22"/>
          <w:szCs w:val="22"/>
        </w:rPr>
        <w:tab/>
      </w:r>
    </w:p>
    <w:p w:rsidR="00273EA7" w:rsidRDefault="00273EA7" w:rsidP="00273EA7">
      <w:pPr>
        <w:tabs>
          <w:tab w:val="left" w:pos="1134"/>
          <w:tab w:val="left" w:pos="4536"/>
          <w:tab w:val="left" w:pos="7088"/>
          <w:tab w:val="left" w:pos="10773"/>
        </w:tabs>
        <w:rPr>
          <w:sz w:val="22"/>
          <w:szCs w:val="22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727"/>
        <w:gridCol w:w="1675"/>
      </w:tblGrid>
      <w:tr w:rsidR="00273EA7" w:rsidTr="00EB4E4F">
        <w:tc>
          <w:tcPr>
            <w:tcW w:w="3686" w:type="dxa"/>
            <w:gridSpan w:val="2"/>
          </w:tcPr>
          <w:p w:rsidR="00273EA7" w:rsidRDefault="000E3520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DE MISSION</w:t>
            </w:r>
          </w:p>
        </w:tc>
        <w:tc>
          <w:tcPr>
            <w:tcW w:w="3544" w:type="dxa"/>
            <w:gridSpan w:val="2"/>
          </w:tcPr>
          <w:p w:rsidR="00273EA7" w:rsidRDefault="000E3520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DEBUT</w:t>
            </w:r>
          </w:p>
        </w:tc>
        <w:tc>
          <w:tcPr>
            <w:tcW w:w="3402" w:type="dxa"/>
            <w:gridSpan w:val="2"/>
          </w:tcPr>
          <w:p w:rsidR="00273EA7" w:rsidRDefault="000E3520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</w:p>
        </w:tc>
      </w:tr>
      <w:tr w:rsidR="00445EDE" w:rsidTr="00445EDE">
        <w:tc>
          <w:tcPr>
            <w:tcW w:w="1843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1843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Pays</w:t>
            </w:r>
          </w:p>
        </w:tc>
        <w:tc>
          <w:tcPr>
            <w:tcW w:w="1701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</w:t>
            </w:r>
          </w:p>
        </w:tc>
        <w:tc>
          <w:tcPr>
            <w:tcW w:w="1727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675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</w:t>
            </w:r>
          </w:p>
        </w:tc>
      </w:tr>
      <w:tr w:rsidR="00445EDE" w:rsidTr="00445EDE">
        <w:tc>
          <w:tcPr>
            <w:tcW w:w="1843" w:type="dxa"/>
          </w:tcPr>
          <w:p w:rsidR="00445EDE" w:rsidRDefault="00445EDE" w:rsidP="00273EA7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5EDE" w:rsidRDefault="00445EDE" w:rsidP="00273EA7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</w:tr>
      <w:tr w:rsidR="00445EDE" w:rsidTr="00445EDE">
        <w:tc>
          <w:tcPr>
            <w:tcW w:w="1843" w:type="dxa"/>
          </w:tcPr>
          <w:p w:rsidR="00445EDE" w:rsidRDefault="00445EDE" w:rsidP="00273EA7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5EDE" w:rsidRDefault="00445EDE" w:rsidP="00273EA7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445EDE" w:rsidRDefault="00445EDE" w:rsidP="000E3520">
            <w:pPr>
              <w:tabs>
                <w:tab w:val="left" w:pos="1134"/>
                <w:tab w:val="left" w:pos="4536"/>
                <w:tab w:val="left" w:pos="7088"/>
                <w:tab w:val="left" w:pos="1077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24E45" w:rsidRPr="00824E45" w:rsidRDefault="00824E45" w:rsidP="00273EA7">
      <w:pPr>
        <w:tabs>
          <w:tab w:val="left" w:pos="1134"/>
          <w:tab w:val="left" w:pos="4536"/>
          <w:tab w:val="left" w:pos="7088"/>
          <w:tab w:val="left" w:pos="10773"/>
        </w:tabs>
        <w:rPr>
          <w:rFonts w:ascii="Times New Roman" w:hAnsi="Times New Roman"/>
          <w:b/>
          <w:i/>
          <w:iCs/>
          <w:color w:val="365F91"/>
          <w:sz w:val="2"/>
          <w:szCs w:val="2"/>
        </w:rPr>
      </w:pPr>
    </w:p>
    <w:p w:rsidR="00273EA7" w:rsidRDefault="00824E45" w:rsidP="00273EA7">
      <w:pPr>
        <w:tabs>
          <w:tab w:val="left" w:pos="1134"/>
          <w:tab w:val="left" w:pos="4536"/>
          <w:tab w:val="left" w:pos="7088"/>
          <w:tab w:val="left" w:pos="10773"/>
        </w:tabs>
        <w:rPr>
          <w:rFonts w:ascii="Times New Roman" w:hAnsi="Times New Roman"/>
          <w:b/>
          <w:i/>
          <w:iCs/>
          <w:color w:val="365F91"/>
          <w:sz w:val="16"/>
          <w:szCs w:val="16"/>
        </w:rPr>
      </w:pPr>
      <w:r w:rsidRPr="001365FB">
        <w:rPr>
          <w:rFonts w:ascii="Times New Roman" w:hAnsi="Times New Roman"/>
          <w:b/>
          <w:i/>
          <w:iCs/>
          <w:color w:val="365F91"/>
          <w:sz w:val="16"/>
          <w:szCs w:val="16"/>
        </w:rPr>
        <w:t>(S</w:t>
      </w:r>
      <w:r>
        <w:rPr>
          <w:rFonts w:ascii="Times New Roman" w:hAnsi="Times New Roman"/>
          <w:b/>
          <w:i/>
          <w:iCs/>
          <w:color w:val="365F91"/>
          <w:sz w:val="16"/>
          <w:szCs w:val="16"/>
        </w:rPr>
        <w:t xml:space="preserve">i </w:t>
      </w:r>
      <w:r w:rsidR="0003061F">
        <w:rPr>
          <w:rFonts w:ascii="Times New Roman" w:hAnsi="Times New Roman"/>
          <w:b/>
          <w:i/>
          <w:iCs/>
          <w:color w:val="365F91"/>
          <w:sz w:val="16"/>
          <w:szCs w:val="16"/>
        </w:rPr>
        <w:t>destinations</w:t>
      </w:r>
      <w:r w:rsidR="00F76266">
        <w:rPr>
          <w:rFonts w:ascii="Times New Roman" w:hAnsi="Times New Roman"/>
          <w:b/>
          <w:i/>
          <w:iCs/>
          <w:color w:val="365F91"/>
          <w:sz w:val="16"/>
          <w:szCs w:val="16"/>
        </w:rPr>
        <w:t xml:space="preserve"> multiples</w:t>
      </w:r>
      <w:r>
        <w:rPr>
          <w:rFonts w:ascii="Times New Roman" w:hAnsi="Times New Roman"/>
          <w:b/>
          <w:i/>
          <w:iCs/>
          <w:color w:val="365F91"/>
          <w:sz w:val="16"/>
          <w:szCs w:val="16"/>
        </w:rPr>
        <w:t>, merci de compléter l’annexe)</w:t>
      </w:r>
    </w:p>
    <w:p w:rsidR="0003061F" w:rsidRDefault="0003061F" w:rsidP="00273EA7">
      <w:pPr>
        <w:tabs>
          <w:tab w:val="left" w:pos="1134"/>
          <w:tab w:val="left" w:pos="4536"/>
          <w:tab w:val="left" w:pos="7088"/>
          <w:tab w:val="left" w:pos="10773"/>
        </w:tabs>
        <w:rPr>
          <w:sz w:val="22"/>
          <w:szCs w:val="22"/>
        </w:rPr>
      </w:pPr>
    </w:p>
    <w:p w:rsidR="000E3520" w:rsidRDefault="000E3520" w:rsidP="000E3520">
      <w:pPr>
        <w:tabs>
          <w:tab w:val="left" w:pos="1134"/>
          <w:tab w:val="left" w:pos="4536"/>
          <w:tab w:val="left" w:leader="dot" w:pos="6237"/>
          <w:tab w:val="left" w:pos="7088"/>
          <w:tab w:val="left" w:leader="dot" w:pos="8931"/>
          <w:tab w:val="left" w:pos="1077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Retour</w:t>
      </w:r>
      <w:r w:rsidRPr="00DD708D">
        <w:rPr>
          <w:sz w:val="22"/>
          <w:szCs w:val="22"/>
        </w:rPr>
        <w:t xml:space="preserve"> : </w:t>
      </w:r>
      <w:r>
        <w:rPr>
          <w:sz w:val="18"/>
          <w:szCs w:val="18"/>
        </w:rPr>
        <w:t>Domicile ou Travail</w:t>
      </w:r>
      <w:r w:rsidRPr="00A36064">
        <w:rPr>
          <w:sz w:val="18"/>
          <w:szCs w:val="18"/>
        </w:rPr>
        <w:t>*</w:t>
      </w:r>
      <w:r>
        <w:rPr>
          <w:sz w:val="22"/>
          <w:szCs w:val="22"/>
        </w:rPr>
        <w:tab/>
        <w:t xml:space="preserve">Date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Heure : </w:t>
      </w:r>
      <w:r>
        <w:rPr>
          <w:sz w:val="22"/>
          <w:szCs w:val="22"/>
        </w:rPr>
        <w:tab/>
      </w:r>
    </w:p>
    <w:p w:rsidR="00761B41" w:rsidRPr="00EB4E4F" w:rsidRDefault="00607881" w:rsidP="007F65B6">
      <w:pPr>
        <w:rPr>
          <w:b/>
          <w:i/>
          <w:color w:val="365F91"/>
          <w:sz w:val="16"/>
          <w:szCs w:val="16"/>
        </w:rPr>
      </w:pPr>
      <w:r w:rsidRPr="00EB4E4F">
        <w:rPr>
          <w:b/>
          <w:i/>
          <w:color w:val="365F91"/>
          <w:sz w:val="16"/>
          <w:szCs w:val="16"/>
        </w:rPr>
        <w:t>*Rayer la mention inutile</w:t>
      </w:r>
    </w:p>
    <w:p w:rsidR="00935FF3" w:rsidRPr="000E3520" w:rsidRDefault="00935FF3" w:rsidP="007F65B6">
      <w:pPr>
        <w:rPr>
          <w:sz w:val="22"/>
          <w:szCs w:val="22"/>
        </w:rPr>
      </w:pPr>
    </w:p>
    <w:p w:rsidR="0097024E" w:rsidRPr="00CC5800" w:rsidRDefault="005A4C95" w:rsidP="003A6175">
      <w:pPr>
        <w:numPr>
          <w:ilvl w:val="0"/>
          <w:numId w:val="15"/>
        </w:numPr>
        <w:ind w:left="0" w:firstLine="426"/>
        <w:rPr>
          <w:b/>
          <w:i/>
          <w:sz w:val="22"/>
          <w:szCs w:val="22"/>
          <w:u w:val="single"/>
        </w:rPr>
      </w:pPr>
      <w:r w:rsidRPr="00CC5800">
        <w:rPr>
          <w:b/>
          <w:i/>
          <w:sz w:val="22"/>
          <w:szCs w:val="22"/>
          <w:u w:val="single"/>
        </w:rPr>
        <w:t>Moyen de transport </w:t>
      </w:r>
      <w:r w:rsidR="00C41946" w:rsidRPr="00CC5800">
        <w:rPr>
          <w:b/>
          <w:i/>
          <w:sz w:val="22"/>
          <w:szCs w:val="22"/>
          <w:u w:val="single"/>
        </w:rPr>
        <w:t>:</w:t>
      </w:r>
    </w:p>
    <w:p w:rsidR="005A4C95" w:rsidRPr="00DD708D" w:rsidRDefault="005A4C95" w:rsidP="007F65B6">
      <w:pPr>
        <w:rPr>
          <w:sz w:val="22"/>
          <w:szCs w:val="22"/>
        </w:rPr>
      </w:pPr>
    </w:p>
    <w:p w:rsidR="00BB7D28" w:rsidRDefault="008A61CB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825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A4C95" w:rsidRPr="00DD708D">
        <w:rPr>
          <w:sz w:val="22"/>
          <w:szCs w:val="22"/>
        </w:rPr>
        <w:t xml:space="preserve">Train </w:t>
      </w:r>
      <w:r w:rsidR="002958E4" w:rsidRPr="002958E4">
        <w:rPr>
          <w:sz w:val="18"/>
          <w:szCs w:val="18"/>
        </w:rPr>
        <w:t>(</w:t>
      </w:r>
      <w:r w:rsidR="005A4C95" w:rsidRPr="002958E4">
        <w:rPr>
          <w:sz w:val="18"/>
          <w:szCs w:val="18"/>
        </w:rPr>
        <w:t>2</w:t>
      </w:r>
      <w:r w:rsidR="005A4C95" w:rsidRPr="00630EAE">
        <w:rPr>
          <w:sz w:val="18"/>
          <w:szCs w:val="18"/>
          <w:vertAlign w:val="superscript"/>
        </w:rPr>
        <w:t>è</w:t>
      </w:r>
      <w:r w:rsidR="00630EAE" w:rsidRPr="00630EAE">
        <w:rPr>
          <w:sz w:val="18"/>
          <w:szCs w:val="18"/>
          <w:vertAlign w:val="superscript"/>
        </w:rPr>
        <w:t>me</w:t>
      </w:r>
      <w:r w:rsidR="005A4C95" w:rsidRPr="002958E4">
        <w:rPr>
          <w:sz w:val="18"/>
          <w:szCs w:val="18"/>
        </w:rPr>
        <w:t xml:space="preserve"> classe</w:t>
      </w:r>
      <w:r w:rsidR="002958E4" w:rsidRPr="002958E4">
        <w:rPr>
          <w:sz w:val="18"/>
          <w:szCs w:val="18"/>
        </w:rPr>
        <w:t>)</w:t>
      </w:r>
      <w:r w:rsidR="00020631">
        <w:rPr>
          <w:sz w:val="18"/>
          <w:szCs w:val="18"/>
        </w:rPr>
        <w:t xml:space="preserve"> </w:t>
      </w:r>
      <w:r w:rsidR="00611E74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8510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1E74">
        <w:rPr>
          <w:sz w:val="22"/>
          <w:szCs w:val="22"/>
        </w:rPr>
        <w:t>Avion</w:t>
      </w:r>
      <w:r w:rsidR="00611E74" w:rsidRPr="00DD708D">
        <w:rPr>
          <w:sz w:val="22"/>
          <w:szCs w:val="22"/>
        </w:rPr>
        <w:t xml:space="preserve"> </w:t>
      </w:r>
      <w:r w:rsidR="00611E74" w:rsidRPr="002958E4">
        <w:rPr>
          <w:sz w:val="18"/>
          <w:szCs w:val="18"/>
        </w:rPr>
        <w:t>(</w:t>
      </w:r>
      <w:r w:rsidR="00611E74">
        <w:rPr>
          <w:sz w:val="18"/>
          <w:szCs w:val="18"/>
        </w:rPr>
        <w:t>classe éco</w:t>
      </w:r>
      <w:r w:rsidR="00611E74" w:rsidRPr="002958E4">
        <w:rPr>
          <w:sz w:val="18"/>
          <w:szCs w:val="18"/>
        </w:rPr>
        <w:t>)</w:t>
      </w:r>
    </w:p>
    <w:p w:rsidR="00BB7D28" w:rsidRDefault="00BB7D28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sz w:val="22"/>
          <w:szCs w:val="22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663"/>
        <w:gridCol w:w="2448"/>
        <w:gridCol w:w="2552"/>
        <w:gridCol w:w="1417"/>
        <w:gridCol w:w="1276"/>
        <w:gridCol w:w="1276"/>
      </w:tblGrid>
      <w:tr w:rsidR="00296809" w:rsidTr="00C9043E">
        <w:tc>
          <w:tcPr>
            <w:tcW w:w="1663" w:type="dxa"/>
            <w:tcBorders>
              <w:top w:val="nil"/>
              <w:left w:val="nil"/>
            </w:tcBorders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C9043E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Gare</w:t>
            </w:r>
            <w:r w:rsidR="00296809">
              <w:rPr>
                <w:sz w:val="22"/>
                <w:szCs w:val="22"/>
              </w:rPr>
              <w:t xml:space="preserve"> et/ou aéroport</w:t>
            </w:r>
            <w:r>
              <w:rPr>
                <w:sz w:val="22"/>
                <w:szCs w:val="22"/>
              </w:rPr>
              <w:t xml:space="preserve"> </w:t>
            </w:r>
          </w:p>
          <w:p w:rsidR="00296809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départ</w:t>
            </w:r>
          </w:p>
        </w:tc>
        <w:tc>
          <w:tcPr>
            <w:tcW w:w="2552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Gare et/ou aéroport</w:t>
            </w:r>
          </w:p>
          <w:p w:rsidR="00C9043E" w:rsidRDefault="00C9043E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d’arrivée</w:t>
            </w:r>
          </w:p>
        </w:tc>
        <w:tc>
          <w:tcPr>
            <w:tcW w:w="1417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276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 de départ</w:t>
            </w:r>
          </w:p>
        </w:tc>
        <w:tc>
          <w:tcPr>
            <w:tcW w:w="1276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 d’arrivée</w:t>
            </w:r>
          </w:p>
        </w:tc>
      </w:tr>
      <w:tr w:rsidR="00296809" w:rsidTr="00C9043E">
        <w:tc>
          <w:tcPr>
            <w:tcW w:w="1663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</w:t>
            </w:r>
          </w:p>
        </w:tc>
        <w:tc>
          <w:tcPr>
            <w:tcW w:w="2448" w:type="dxa"/>
          </w:tcPr>
          <w:p w:rsidR="00296809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6809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</w:tr>
      <w:tr w:rsidR="00296809" w:rsidTr="00C9043E">
        <w:tc>
          <w:tcPr>
            <w:tcW w:w="1663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RETOUR</w:t>
            </w:r>
          </w:p>
        </w:tc>
        <w:tc>
          <w:tcPr>
            <w:tcW w:w="2448" w:type="dxa"/>
          </w:tcPr>
          <w:p w:rsidR="00296809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6809" w:rsidRDefault="00296809" w:rsidP="007F65B6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6809" w:rsidRDefault="00296809" w:rsidP="00296809">
            <w:pPr>
              <w:tabs>
                <w:tab w:val="left" w:pos="1134"/>
                <w:tab w:val="left" w:pos="3969"/>
                <w:tab w:val="left" w:pos="4678"/>
                <w:tab w:val="left" w:pos="6096"/>
                <w:tab w:val="left" w:pos="70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B4E4F" w:rsidRPr="00EB4E4F" w:rsidRDefault="00EB4E4F" w:rsidP="00EB4E4F">
      <w:pPr>
        <w:rPr>
          <w:rFonts w:ascii="Times New Roman" w:hAnsi="Times New Roman"/>
          <w:b/>
          <w:i/>
          <w:iCs/>
          <w:color w:val="365F91"/>
          <w:sz w:val="2"/>
          <w:szCs w:val="2"/>
        </w:rPr>
      </w:pPr>
    </w:p>
    <w:p w:rsidR="00C9043E" w:rsidRPr="007F65B6" w:rsidRDefault="00C9043E" w:rsidP="00EB4E4F">
      <w:pPr>
        <w:rPr>
          <w:rFonts w:ascii="Times New Roman" w:hAnsi="Times New Roman"/>
          <w:b/>
          <w:i/>
          <w:iCs/>
          <w:color w:val="365F91"/>
          <w:sz w:val="16"/>
          <w:szCs w:val="16"/>
        </w:rPr>
      </w:pPr>
      <w:r w:rsidRPr="001365FB">
        <w:rPr>
          <w:rFonts w:ascii="Times New Roman" w:hAnsi="Times New Roman"/>
          <w:b/>
          <w:i/>
          <w:iCs/>
          <w:color w:val="365F91"/>
          <w:sz w:val="16"/>
          <w:szCs w:val="16"/>
        </w:rPr>
        <w:t>(S</w:t>
      </w:r>
      <w:r>
        <w:rPr>
          <w:rFonts w:ascii="Times New Roman" w:hAnsi="Times New Roman"/>
          <w:b/>
          <w:i/>
          <w:iCs/>
          <w:color w:val="365F91"/>
          <w:sz w:val="16"/>
          <w:szCs w:val="16"/>
        </w:rPr>
        <w:t xml:space="preserve">i </w:t>
      </w:r>
      <w:r w:rsidR="00EB4E4F">
        <w:rPr>
          <w:rFonts w:ascii="Times New Roman" w:hAnsi="Times New Roman"/>
          <w:b/>
          <w:i/>
          <w:iCs/>
          <w:color w:val="365F91"/>
          <w:sz w:val="16"/>
          <w:szCs w:val="16"/>
        </w:rPr>
        <w:t>trajets</w:t>
      </w:r>
      <w:r w:rsidR="00F76266">
        <w:rPr>
          <w:rFonts w:ascii="Times New Roman" w:hAnsi="Times New Roman"/>
          <w:b/>
          <w:i/>
          <w:iCs/>
          <w:color w:val="365F91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iCs/>
          <w:color w:val="365F91"/>
          <w:sz w:val="16"/>
          <w:szCs w:val="16"/>
        </w:rPr>
        <w:t>supplémentaires</w:t>
      </w:r>
      <w:r w:rsidR="00EB4E4F">
        <w:rPr>
          <w:rFonts w:ascii="Times New Roman" w:hAnsi="Times New Roman"/>
          <w:b/>
          <w:i/>
          <w:iCs/>
          <w:color w:val="365F91"/>
          <w:sz w:val="16"/>
          <w:szCs w:val="16"/>
        </w:rPr>
        <w:t>, merci de compléter l’annexe)</w:t>
      </w:r>
    </w:p>
    <w:p w:rsidR="00C9043E" w:rsidRPr="00EB4E4F" w:rsidRDefault="00C9043E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136"/>
        <w:gridCol w:w="2142"/>
        <w:gridCol w:w="2138"/>
        <w:gridCol w:w="2141"/>
      </w:tblGrid>
      <w:tr w:rsidR="00C9043E" w:rsidRPr="000C098E" w:rsidTr="00EB4E4F">
        <w:trPr>
          <w:trHeight w:val="224"/>
        </w:trPr>
        <w:tc>
          <w:tcPr>
            <w:tcW w:w="10596" w:type="dxa"/>
            <w:gridSpan w:val="5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00A7A">
              <w:rPr>
                <w:sz w:val="20"/>
              </w:rPr>
              <w:t>CARTE D’ABONNEMENT</w:t>
            </w:r>
          </w:p>
        </w:tc>
      </w:tr>
      <w:tr w:rsidR="00C9043E" w:rsidRPr="000C098E" w:rsidTr="00EB4E4F">
        <w:tc>
          <w:tcPr>
            <w:tcW w:w="2039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00A7A">
              <w:rPr>
                <w:sz w:val="20"/>
              </w:rPr>
              <w:t>Compagnie</w:t>
            </w:r>
          </w:p>
        </w:tc>
        <w:tc>
          <w:tcPr>
            <w:tcW w:w="2136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00A7A">
              <w:rPr>
                <w:sz w:val="20"/>
              </w:rPr>
              <w:t>Type de carte</w:t>
            </w:r>
          </w:p>
        </w:tc>
        <w:tc>
          <w:tcPr>
            <w:tcW w:w="2142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00A7A">
              <w:rPr>
                <w:sz w:val="20"/>
              </w:rPr>
              <w:t>Numéro</w:t>
            </w:r>
          </w:p>
        </w:tc>
        <w:tc>
          <w:tcPr>
            <w:tcW w:w="2138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00A7A">
              <w:rPr>
                <w:sz w:val="20"/>
              </w:rPr>
              <w:t>Trajet</w:t>
            </w:r>
          </w:p>
        </w:tc>
        <w:tc>
          <w:tcPr>
            <w:tcW w:w="2141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00A7A">
              <w:rPr>
                <w:sz w:val="20"/>
              </w:rPr>
              <w:t>Date de fin de validité</w:t>
            </w:r>
          </w:p>
        </w:tc>
      </w:tr>
      <w:tr w:rsidR="00C9043E" w:rsidRPr="000C098E" w:rsidTr="00EB4E4F">
        <w:tc>
          <w:tcPr>
            <w:tcW w:w="2039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</w:tr>
      <w:tr w:rsidR="00C9043E" w:rsidRPr="000C098E" w:rsidTr="00EB4E4F">
        <w:tc>
          <w:tcPr>
            <w:tcW w:w="2039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36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9043E" w:rsidRPr="00400A7A" w:rsidRDefault="00C9043E" w:rsidP="00EB4E4F">
            <w:pPr>
              <w:tabs>
                <w:tab w:val="left" w:pos="1134"/>
              </w:tabs>
              <w:jc w:val="center"/>
              <w:rPr>
                <w:sz w:val="20"/>
              </w:rPr>
            </w:pPr>
          </w:p>
        </w:tc>
      </w:tr>
    </w:tbl>
    <w:p w:rsidR="00BB7D28" w:rsidRDefault="00BB7D28" w:rsidP="007F65B6">
      <w:pPr>
        <w:tabs>
          <w:tab w:val="left" w:pos="1134"/>
          <w:tab w:val="left" w:pos="3969"/>
          <w:tab w:val="left" w:pos="4678"/>
          <w:tab w:val="left" w:pos="6096"/>
          <w:tab w:val="left" w:pos="7088"/>
        </w:tabs>
        <w:rPr>
          <w:sz w:val="22"/>
          <w:szCs w:val="22"/>
        </w:rPr>
      </w:pPr>
    </w:p>
    <w:p w:rsidR="00BD0724" w:rsidRDefault="00EB4E4F" w:rsidP="00B966BE">
      <w:pPr>
        <w:tabs>
          <w:tab w:val="left" w:pos="1134"/>
          <w:tab w:val="left" w:pos="3969"/>
          <w:tab w:val="left" w:pos="5670"/>
          <w:tab w:val="left" w:pos="7088"/>
          <w:tab w:val="left" w:leader="dot" w:pos="1049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100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0BF6">
        <w:rPr>
          <w:sz w:val="22"/>
          <w:szCs w:val="22"/>
        </w:rPr>
        <w:t>Taxi</w:t>
      </w:r>
      <w:r w:rsidR="00530BF6" w:rsidRPr="00DD708D">
        <w:rPr>
          <w:sz w:val="22"/>
          <w:szCs w:val="22"/>
        </w:rPr>
        <w:t> </w:t>
      </w:r>
      <w:r w:rsidR="000C098E" w:rsidRPr="00A74234">
        <w:rPr>
          <w:b/>
          <w:i/>
          <w:color w:val="FF0000"/>
          <w:sz w:val="16"/>
          <w:szCs w:val="16"/>
        </w:rPr>
        <w:t xml:space="preserve">(sous réserve </w:t>
      </w:r>
      <w:r w:rsidR="00A74234" w:rsidRPr="00A74234">
        <w:rPr>
          <w:b/>
          <w:i/>
          <w:color w:val="FF0000"/>
          <w:sz w:val="16"/>
          <w:szCs w:val="16"/>
        </w:rPr>
        <w:t xml:space="preserve">justification &amp; </w:t>
      </w:r>
      <w:r w:rsidR="000C098E" w:rsidRPr="00A74234">
        <w:rPr>
          <w:b/>
          <w:i/>
          <w:color w:val="FF0000"/>
          <w:sz w:val="16"/>
          <w:szCs w:val="16"/>
        </w:rPr>
        <w:t>accord</w:t>
      </w:r>
      <w:r w:rsidR="000C098E" w:rsidRPr="00A313C9">
        <w:rPr>
          <w:b/>
          <w:i/>
          <w:color w:val="FF0000"/>
          <w:sz w:val="18"/>
          <w:szCs w:val="18"/>
        </w:rPr>
        <w:t xml:space="preserve"> </w:t>
      </w:r>
      <w:r w:rsidR="000C098E" w:rsidRPr="00A74234">
        <w:rPr>
          <w:b/>
          <w:i/>
          <w:color w:val="FF0000"/>
          <w:sz w:val="16"/>
          <w:szCs w:val="16"/>
        </w:rPr>
        <w:t>MSH)</w:t>
      </w:r>
      <w:r>
        <w:rPr>
          <w:b/>
          <w:i/>
          <w:color w:val="FF0000"/>
          <w:sz w:val="16"/>
          <w:szCs w:val="16"/>
        </w:rPr>
        <w:tab/>
      </w:r>
      <w:sdt>
        <w:sdtPr>
          <w:rPr>
            <w:sz w:val="22"/>
            <w:szCs w:val="22"/>
          </w:rPr>
          <w:id w:val="21051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E12">
        <w:rPr>
          <w:sz w:val="22"/>
          <w:szCs w:val="22"/>
        </w:rPr>
        <w:t>Transport en commun</w:t>
      </w:r>
      <w:r w:rsidR="00E3086C">
        <w:rPr>
          <w:sz w:val="22"/>
          <w:szCs w:val="22"/>
        </w:rPr>
        <w:t xml:space="preserve"> : </w:t>
      </w:r>
      <w:r w:rsidR="00E3086C">
        <w:rPr>
          <w:sz w:val="22"/>
          <w:szCs w:val="22"/>
        </w:rPr>
        <w:tab/>
      </w:r>
    </w:p>
    <w:p w:rsidR="00E3086C" w:rsidRPr="00BD0724" w:rsidRDefault="00E3086C" w:rsidP="00E3086C">
      <w:pPr>
        <w:tabs>
          <w:tab w:val="left" w:pos="1134"/>
          <w:tab w:val="left" w:pos="3969"/>
          <w:tab w:val="left" w:pos="4678"/>
          <w:tab w:val="left" w:pos="5670"/>
          <w:tab w:val="left" w:pos="7088"/>
        </w:tabs>
        <w:rPr>
          <w:sz w:val="12"/>
          <w:szCs w:val="12"/>
        </w:rPr>
      </w:pPr>
    </w:p>
    <w:p w:rsidR="00DE093C" w:rsidRDefault="00BD0724" w:rsidP="00E3086C">
      <w:pPr>
        <w:tabs>
          <w:tab w:val="left" w:pos="1134"/>
          <w:tab w:val="left" w:pos="2835"/>
          <w:tab w:val="left" w:pos="4253"/>
          <w:tab w:val="left" w:pos="5670"/>
          <w:tab w:val="left" w:leader="dot" w:pos="6237"/>
          <w:tab w:val="left" w:pos="7655"/>
          <w:tab w:val="left" w:leader="dot" w:pos="1049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017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0BF6" w:rsidRPr="00DD708D">
        <w:rPr>
          <w:sz w:val="22"/>
          <w:szCs w:val="22"/>
        </w:rPr>
        <w:t>Véhicule</w:t>
      </w:r>
      <w:r w:rsidR="00EB4E4F">
        <w:rPr>
          <w:sz w:val="22"/>
          <w:szCs w:val="22"/>
        </w:rPr>
        <w:t xml:space="preserve"> : </w:t>
      </w:r>
      <w:r w:rsidR="00EB4E4F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9162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4E4F">
        <w:rPr>
          <w:sz w:val="22"/>
          <w:szCs w:val="22"/>
        </w:rPr>
        <w:t xml:space="preserve">Personnel </w:t>
      </w:r>
      <w:r w:rsidR="00EB4E4F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26357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4E4F">
        <w:rPr>
          <w:sz w:val="22"/>
          <w:szCs w:val="22"/>
        </w:rPr>
        <w:t xml:space="preserve">location </w:t>
      </w:r>
      <w:r w:rsidR="00EB4E4F">
        <w:rPr>
          <w:sz w:val="22"/>
          <w:szCs w:val="22"/>
        </w:rPr>
        <w:tab/>
      </w:r>
      <w:sdt>
        <w:sdtPr>
          <w:rPr>
            <w:sz w:val="18"/>
            <w:szCs w:val="18"/>
          </w:rPr>
          <w:id w:val="145914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6BE" w:rsidRPr="00B966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4E4F">
        <w:rPr>
          <w:sz w:val="22"/>
          <w:szCs w:val="22"/>
        </w:rPr>
        <w:t xml:space="preserve">administratif </w:t>
      </w:r>
      <w:r w:rsidR="00EB4E4F">
        <w:rPr>
          <w:sz w:val="22"/>
          <w:szCs w:val="22"/>
        </w:rPr>
        <w:tab/>
        <w:t>Km</w:t>
      </w:r>
      <w:r w:rsidR="00530BF6" w:rsidRPr="00DD708D">
        <w:rPr>
          <w:sz w:val="22"/>
          <w:szCs w:val="22"/>
        </w:rPr>
        <w:t xml:space="preserve"> prévus : </w:t>
      </w:r>
      <w:r w:rsidR="00EB4E4F">
        <w:rPr>
          <w:sz w:val="22"/>
          <w:szCs w:val="22"/>
        </w:rPr>
        <w:tab/>
      </w:r>
    </w:p>
    <w:p w:rsidR="00530BF6" w:rsidRPr="00824E45" w:rsidRDefault="00530BF6" w:rsidP="007F65B6">
      <w:pPr>
        <w:tabs>
          <w:tab w:val="left" w:pos="0"/>
          <w:tab w:val="left" w:leader="dot" w:pos="5670"/>
          <w:tab w:val="left" w:leader="dot" w:pos="6804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824E45">
        <w:rPr>
          <w:rFonts w:ascii="Times New Roman" w:hAnsi="Times New Roman"/>
          <w:b/>
          <w:i/>
          <w:color w:val="FF0000"/>
          <w:sz w:val="16"/>
          <w:szCs w:val="16"/>
        </w:rPr>
        <w:t>(Joindre obligatoirement une photocopie du permis de conduire, de la carte grise e</w:t>
      </w:r>
      <w:r w:rsidR="000C098E" w:rsidRPr="00824E45">
        <w:rPr>
          <w:rFonts w:ascii="Times New Roman" w:hAnsi="Times New Roman"/>
          <w:b/>
          <w:i/>
          <w:color w:val="FF0000"/>
          <w:sz w:val="16"/>
          <w:szCs w:val="16"/>
        </w:rPr>
        <w:t>t d’une attestation d’assurance</w:t>
      </w:r>
      <w:r w:rsidR="00824E45" w:rsidRPr="00824E45">
        <w:rPr>
          <w:rFonts w:ascii="Times New Roman" w:hAnsi="Times New Roman"/>
          <w:b/>
          <w:i/>
          <w:color w:val="FF0000"/>
          <w:sz w:val="16"/>
          <w:szCs w:val="16"/>
        </w:rPr>
        <w:t xml:space="preserve"> couvrant les déplacements professionnels</w:t>
      </w:r>
      <w:r w:rsidR="009F3C52" w:rsidRPr="00824E45">
        <w:rPr>
          <w:rFonts w:ascii="Times New Roman" w:hAnsi="Times New Roman"/>
          <w:b/>
          <w:i/>
          <w:color w:val="FF0000"/>
          <w:sz w:val="16"/>
          <w:szCs w:val="16"/>
        </w:rPr>
        <w:t>)</w:t>
      </w:r>
    </w:p>
    <w:p w:rsidR="000C098E" w:rsidRDefault="000C098E" w:rsidP="007F65B6">
      <w:pPr>
        <w:tabs>
          <w:tab w:val="left" w:pos="1134"/>
        </w:tabs>
        <w:rPr>
          <w:sz w:val="22"/>
          <w:szCs w:val="22"/>
        </w:rPr>
      </w:pPr>
    </w:p>
    <w:p w:rsidR="000C098E" w:rsidRPr="00CC5800" w:rsidRDefault="000C098E" w:rsidP="003A6175">
      <w:pPr>
        <w:numPr>
          <w:ilvl w:val="0"/>
          <w:numId w:val="15"/>
        </w:numPr>
        <w:ind w:left="0" w:firstLine="426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Hébergement</w:t>
      </w:r>
      <w:r w:rsidRPr="00CC5800">
        <w:rPr>
          <w:b/>
          <w:i/>
          <w:sz w:val="22"/>
          <w:szCs w:val="22"/>
          <w:u w:val="single"/>
        </w:rPr>
        <w:t> :</w:t>
      </w:r>
    </w:p>
    <w:p w:rsidR="000C098E" w:rsidRDefault="000C098E" w:rsidP="007F65B6">
      <w:pPr>
        <w:tabs>
          <w:tab w:val="left" w:pos="1134"/>
        </w:tabs>
        <w:rPr>
          <w:sz w:val="22"/>
          <w:szCs w:val="22"/>
        </w:rPr>
      </w:pPr>
    </w:p>
    <w:p w:rsidR="00611E74" w:rsidRDefault="00CC0BB7" w:rsidP="007F65B6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Nom et adresse de l’hôtel</w:t>
      </w:r>
      <w:r w:rsidR="00A313C9">
        <w:rPr>
          <w:sz w:val="22"/>
          <w:szCs w:val="22"/>
        </w:rPr>
        <w:t>,</w:t>
      </w:r>
      <w:r w:rsidR="000C098E">
        <w:rPr>
          <w:sz w:val="22"/>
          <w:szCs w:val="22"/>
        </w:rPr>
        <w:t xml:space="preserve"> </w:t>
      </w:r>
      <w:r w:rsidR="00A313C9">
        <w:rPr>
          <w:sz w:val="22"/>
          <w:szCs w:val="22"/>
        </w:rPr>
        <w:t>ou ville (</w:t>
      </w:r>
      <w:r w:rsidR="000C098E">
        <w:rPr>
          <w:sz w:val="22"/>
          <w:szCs w:val="22"/>
        </w:rPr>
        <w:t xml:space="preserve">arrondissement </w:t>
      </w:r>
      <w:r w:rsidR="00A313C9">
        <w:rPr>
          <w:sz w:val="22"/>
          <w:szCs w:val="22"/>
        </w:rPr>
        <w:t xml:space="preserve">à préciser) </w:t>
      </w:r>
      <w:r w:rsidR="000C098E">
        <w:rPr>
          <w:sz w:val="22"/>
          <w:szCs w:val="22"/>
        </w:rPr>
        <w:t xml:space="preserve">ou à proximité de quelle gare : </w:t>
      </w:r>
    </w:p>
    <w:p w:rsidR="00611E74" w:rsidRDefault="000C098E" w:rsidP="007F65B6">
      <w:pPr>
        <w:tabs>
          <w:tab w:val="left" w:leader="dot" w:pos="102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C6AFC" w:rsidRDefault="00CC6AFC" w:rsidP="007F65B6">
      <w:pPr>
        <w:rPr>
          <w:sz w:val="22"/>
          <w:szCs w:val="22"/>
        </w:rPr>
      </w:pPr>
    </w:p>
    <w:p w:rsidR="00976DFD" w:rsidRPr="00976DFD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Times New Roman" w:hAnsi="Times New Roman"/>
          <w:b/>
          <w:color w:val="7030A0"/>
          <w:sz w:val="20"/>
        </w:rPr>
      </w:pPr>
      <w:r w:rsidRPr="00976DFD">
        <w:rPr>
          <w:rFonts w:ascii="Times New Roman" w:hAnsi="Times New Roman"/>
          <w:b/>
          <w:color w:val="7030A0"/>
          <w:sz w:val="20"/>
        </w:rPr>
        <w:t xml:space="preserve">Le missionnaire devra produire tous les </w:t>
      </w:r>
      <w:r w:rsidRPr="00EE6BCD">
        <w:rPr>
          <w:rFonts w:ascii="Times New Roman" w:hAnsi="Times New Roman"/>
          <w:b/>
          <w:color w:val="7030A0"/>
          <w:sz w:val="20"/>
          <w:u w:val="single"/>
        </w:rPr>
        <w:t>justificatifs originaux</w:t>
      </w:r>
      <w:r>
        <w:rPr>
          <w:rFonts w:ascii="Times New Roman" w:hAnsi="Times New Roman"/>
          <w:b/>
          <w:color w:val="7030A0"/>
          <w:sz w:val="20"/>
        </w:rPr>
        <w:t xml:space="preserve"> </w:t>
      </w:r>
      <w:r w:rsidRPr="00976DFD">
        <w:rPr>
          <w:rFonts w:ascii="Times New Roman" w:hAnsi="Times New Roman"/>
          <w:b/>
          <w:color w:val="7030A0"/>
          <w:sz w:val="20"/>
        </w:rPr>
        <w:t>des frais engagés pour bénéficier des remboursements prévus par la réglementation.</w:t>
      </w:r>
    </w:p>
    <w:p w:rsidR="00976DFD" w:rsidRPr="00976DFD" w:rsidRDefault="00976DFD" w:rsidP="007F65B6">
      <w:pPr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84"/>
          <w:tab w:val="num" w:pos="1134"/>
        </w:tabs>
        <w:ind w:left="0" w:firstLine="0"/>
        <w:jc w:val="both"/>
        <w:rPr>
          <w:rFonts w:ascii="Times New Roman" w:hAnsi="Times New Roman"/>
          <w:b/>
          <w:color w:val="7030A0"/>
          <w:sz w:val="20"/>
        </w:rPr>
      </w:pPr>
      <w:r w:rsidRPr="00976DFD">
        <w:rPr>
          <w:rFonts w:ascii="Times New Roman" w:hAnsi="Times New Roman"/>
          <w:b/>
          <w:color w:val="7030A0"/>
          <w:sz w:val="20"/>
        </w:rPr>
        <w:t>Les fonctionnaires extérieurs invités devront produire une attestation de non-paiement d’indemnités de déplacement ou un ordre de mission sans frais établi par leur établissement d’origine pour pouvoir bénéficier d’un remboursement.</w:t>
      </w:r>
    </w:p>
    <w:p w:rsidR="00976DFD" w:rsidRDefault="00976DFD" w:rsidP="007F65B6">
      <w:pPr>
        <w:rPr>
          <w:sz w:val="22"/>
          <w:szCs w:val="22"/>
        </w:rPr>
      </w:pPr>
    </w:p>
    <w:p w:rsidR="0097024E" w:rsidRPr="00B72122" w:rsidRDefault="00B72122" w:rsidP="00B72122">
      <w:pPr>
        <w:tabs>
          <w:tab w:val="left" w:pos="993"/>
          <w:tab w:val="left" w:pos="6804"/>
        </w:tabs>
        <w:rPr>
          <w:rFonts w:ascii="Times New Roman" w:hAnsi="Times New Roman"/>
          <w:b/>
          <w:i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C98310" wp14:editId="3FB5AC51">
                <wp:simplePos x="0" y="0"/>
                <wp:positionH relativeFrom="column">
                  <wp:posOffset>3970655</wp:posOffset>
                </wp:positionH>
                <wp:positionV relativeFrom="paragraph">
                  <wp:posOffset>2540</wp:posOffset>
                </wp:positionV>
                <wp:extent cx="2013375" cy="641350"/>
                <wp:effectExtent l="0" t="0" r="6350" b="635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375" cy="641350"/>
                          <a:chOff x="8" y="6"/>
                          <a:chExt cx="3183" cy="1183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" y="43"/>
                            <a:ext cx="3144" cy="114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" y="6"/>
                            <a:ext cx="3144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" y="6"/>
                            <a:ext cx="3144" cy="1146"/>
                          </a:xfrm>
                          <a:prstGeom prst="rect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2.65pt;margin-top:.2pt;width:158.55pt;height:50.5pt;z-index:251658752" coordorigin="8,6" coordsize="318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">
                <v:rect id="Rectangle 11" o:spid="_x0000_s1027" style="position:absolute;left:47;top:43;width:314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LcIA&#10;AADbAAAADwAAAGRycy9kb3ducmV2LnhtbESPQYsCMQyF74L/oUTwph1FFhmtIuKKlz2siucwjTOD&#10;03Rouzr6681hwVvCe3nvy3LduUbdKcTas4HJOANFXHhbc2ngfPoezUHFhGyx8UwGnhRhver3lphb&#10;/+Bfuh9TqSSEY44GqpTaXOtYVOQwjn1LLNrVB4dJ1lBqG/Ah4a7R0yz70g5rloYKW9pWVNyOf85A&#10;Zifh8LOd6Vex2c8vt93Uv/zemOGg2yxAJerSx/x/fbCCL/Tyiwy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sYtwgAAANsAAAAPAAAAAAAAAAAAAAAAAJgCAABkcnMvZG93&#10;bnJldi54bWxQSwUGAAAAAAQABAD1AAAAhwMAAAAA&#10;" fillcolor="gray" stroked="f"/>
                <v:rect id="Rectangle 12" o:spid="_x0000_s1028" style="position:absolute;left:8;top:6;width:314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3" o:spid="_x0000_s1029" style="position:absolute;left:8;top:6;width:314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eusMA&#10;AADbAAAADwAAAGRycy9kb3ducmV2LnhtbERPTWvCQBC9C/0PyxR6kbpJDiLRTbCWFoUKNrb0OmTH&#10;JDQ7G7Ibjf++Kwi9zeN9ziofTSvO1LvGsoJ4FoEgLq1uuFLwdXx7XoBwHllja5kUXMlBnj1MVphq&#10;e+FPOhe+EiGEXYoKau+7VEpX1mTQzWxHHLiT7Q36APtK6h4vIdy0MomiuTTYcGiosaNNTeVvMRgF&#10;w0/cvHwf4s3H4XU3uOneJIl+V+rpcVwvQXga/b/47t7q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MeusMAAADbAAAADwAAAAAAAAAAAAAAAACYAgAAZHJzL2Rv&#10;d25yZXYueG1sUEsFBgAAAAAEAAQA9QAAAIgDAAAAAA==&#10;" filled="f" strokeweight="42e-5mm">
                  <v:stroke endcap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BDF43C" wp14:editId="1E4FAAC5">
                <wp:simplePos x="0" y="0"/>
                <wp:positionH relativeFrom="column">
                  <wp:posOffset>605155</wp:posOffset>
                </wp:positionH>
                <wp:positionV relativeFrom="paragraph">
                  <wp:posOffset>2540</wp:posOffset>
                </wp:positionV>
                <wp:extent cx="1947545" cy="641350"/>
                <wp:effectExtent l="0" t="0" r="0" b="6350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641350"/>
                          <a:chOff x="8" y="6"/>
                          <a:chExt cx="3183" cy="1183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" y="43"/>
                            <a:ext cx="3144" cy="114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" y="6"/>
                            <a:ext cx="3144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" y="6"/>
                            <a:ext cx="3144" cy="1146"/>
                          </a:xfrm>
                          <a:prstGeom prst="rect">
                            <a:avLst/>
                          </a:prstGeom>
                          <a:noFill/>
                          <a:ln w="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.65pt;margin-top:.2pt;width:153.35pt;height:50.5pt;z-index:251656704" coordorigin="8,6" coordsize="318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">
                <v:rect id="Rectangle 29" o:spid="_x0000_s1027" style="position:absolute;left:47;top:43;width:314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xg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h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VsYO+AAAA2gAAAA8AAAAAAAAAAAAAAAAAmAIAAGRycy9kb3ducmV2&#10;LnhtbFBLBQYAAAAABAAEAPUAAACDAwAAAAA=&#10;" fillcolor="gray" stroked="f"/>
                <v:rect id="Rectangle 30" o:spid="_x0000_s1028" style="position:absolute;left:8;top:6;width:314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31" o:spid="_x0000_s1029" style="position:absolute;left:8;top:6;width:314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MOMIA&#10;AADaAAAADwAAAGRycy9kb3ducmV2LnhtbERPy2rCQBTdF/oPwy10U3SSLKTEjGItSoUWbKq4vWSu&#10;STBzJ2Qmj/59Z1FweTjvbD2ZRgzUudqygngegSAurK65VHD62c1eQTiPrLGxTAp+ycF69fiQYart&#10;yN805L4UIYRdigoq79tUSldUZNDNbUscuKvtDPoAu1LqDscQbhqZRNFCGqw5NFTY0rai4pb3RkF/&#10;ieu38zHefh7fD717+TJJovdKPT9NmyUIT5O/i//dH1pB2Bquh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gw4wgAAANoAAAAPAAAAAAAAAAAAAAAAAJgCAABkcnMvZG93&#10;bnJldi54bWxQSwUGAAAAAAQABAD1AAAAhwMAAAAA&#10;" filled="f" strokeweight="42e-5mm">
                  <v:stroke endcap="round"/>
                </v:rect>
              </v:group>
            </w:pict>
          </mc:Fallback>
        </mc:AlternateContent>
      </w:r>
      <w:r w:rsidR="00A559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6FC8A" wp14:editId="31232415">
                <wp:simplePos x="0" y="0"/>
                <wp:positionH relativeFrom="column">
                  <wp:posOffset>757555</wp:posOffset>
                </wp:positionH>
                <wp:positionV relativeFrom="paragraph">
                  <wp:posOffset>98425</wp:posOffset>
                </wp:positionV>
                <wp:extent cx="1795145" cy="175260"/>
                <wp:effectExtent l="0" t="3175" r="0" b="254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4F" w:rsidRPr="00F20F71" w:rsidRDefault="00EB4E4F">
                            <w:pPr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u w:val="single"/>
                                <w:lang w:val="en-US"/>
                              </w:rPr>
                              <w:t>Signature du r</w:t>
                            </w:r>
                            <w:r w:rsidR="00824E4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u w:val="single"/>
                                <w:lang w:val="en-US"/>
                              </w:rPr>
                              <w:t>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59.65pt;margin-top:7.75pt;width:141.3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" filled="f" stroked="f">
                <v:textbox style="mso-fit-shape-to-text:t" inset="0,0,0,0">
                  <w:txbxContent>
                    <w:p w:rsidR="00EB4E4F" w:rsidRPr="00F20F71" w:rsidRDefault="00EB4E4F">
                      <w:pPr>
                        <w:rPr>
                          <w:rFonts w:ascii="Times New Roman" w:hAnsi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u w:val="single"/>
                          <w:lang w:val="en-US"/>
                        </w:rPr>
                        <w:t>Signature du r</w:t>
                      </w:r>
                      <w:r w:rsidR="00824E45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u w:val="single"/>
                          <w:lang w:val="en-US"/>
                        </w:rPr>
                        <w:t>esponsable</w:t>
                      </w:r>
                    </w:p>
                  </w:txbxContent>
                </v:textbox>
              </v:rect>
            </w:pict>
          </mc:Fallback>
        </mc:AlternateContent>
      </w:r>
      <w:r w:rsidR="00A5596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C0D53" wp14:editId="3107FEDF">
                <wp:simplePos x="0" y="0"/>
                <wp:positionH relativeFrom="column">
                  <wp:posOffset>4122420</wp:posOffset>
                </wp:positionH>
                <wp:positionV relativeFrom="paragraph">
                  <wp:posOffset>98425</wp:posOffset>
                </wp:positionV>
                <wp:extent cx="1668780" cy="175260"/>
                <wp:effectExtent l="0" t="3175" r="0" b="254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4F" w:rsidRPr="00F20F71" w:rsidRDefault="00EB4E4F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20F7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u w:val="single"/>
                                <w:lang w:val="en-US"/>
                              </w:rPr>
                              <w:t>Signature du missionnaire</w:t>
                            </w:r>
                            <w:r w:rsidRPr="00F20F7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24.6pt;margin-top:7.75pt;width:131.4pt;height:13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" filled="f" stroked="f">
                <v:textbox style="mso-fit-shape-to-text:t" inset="0,0,0,0">
                  <w:txbxContent>
                    <w:p w:rsidR="00EB4E4F" w:rsidRPr="00F20F71" w:rsidRDefault="00EB4E4F">
                      <w:pPr>
                        <w:rPr>
                          <w:i/>
                          <w:u w:val="single"/>
                        </w:rPr>
                      </w:pPr>
                      <w:r w:rsidRPr="00F20F71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u w:val="single"/>
                          <w:lang w:val="en-US"/>
                        </w:rPr>
                        <w:t>Signature du missionnaire</w:t>
                      </w:r>
                      <w:r w:rsidRPr="00F20F71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0BB7">
        <w:rPr>
          <w:rFonts w:ascii="Times New Roman" w:hAnsi="Times New Roman"/>
          <w:b/>
          <w:iCs/>
          <w:sz w:val="16"/>
          <w:szCs w:val="16"/>
        </w:rPr>
        <w:tab/>
      </w:r>
      <w:r w:rsidR="00CC0BB7" w:rsidRPr="00CC0BB7">
        <w:rPr>
          <w:rFonts w:ascii="Times New Roman" w:hAnsi="Times New Roman"/>
          <w:b/>
          <w:iCs/>
          <w:sz w:val="16"/>
          <w:szCs w:val="16"/>
        </w:rPr>
        <w:t xml:space="preserve"> </w:t>
      </w:r>
    </w:p>
    <w:sectPr w:rsidR="0097024E" w:rsidRPr="00B72122" w:rsidSect="007F65B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51" w:bottom="142" w:left="567" w:header="22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8A" w:rsidRDefault="00117F8A">
      <w:r>
        <w:separator/>
      </w:r>
    </w:p>
  </w:endnote>
  <w:endnote w:type="continuationSeparator" w:id="0">
    <w:p w:rsidR="00117F8A" w:rsidRDefault="001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 Modern Std Bold">
    <w:altName w:val="Gentium Book Basic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4F" w:rsidRDefault="00EB4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B4E4F" w:rsidRDefault="00EB4E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4F" w:rsidRDefault="00EB4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2331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B4E4F" w:rsidRDefault="00EB4E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4F" w:rsidRPr="006759E2" w:rsidRDefault="00EB4E4F" w:rsidP="00CA7AC0">
    <w:pPr>
      <w:ind w:left="-357" w:right="-784"/>
      <w:jc w:val="center"/>
      <w:rPr>
        <w:rFonts w:ascii="Bernhard Modern Std Bold" w:hAnsi="Bernhard Modern Std Bold"/>
        <w:color w:val="616A74"/>
        <w:sz w:val="16"/>
      </w:rPr>
    </w:pPr>
    <w:r w:rsidRPr="006759E2">
      <w:rPr>
        <w:rFonts w:ascii="Bernhard Modern Std Bold" w:hAnsi="Bernhard Modern Std Bold"/>
        <w:color w:val="616A74"/>
        <w:sz w:val="16"/>
      </w:rPr>
      <w:t>4, rue de la Croix Faron, 93210 Saint-Denis La Plaine  Tél. : 33 (0)1 55 93 93 00 l Fax : 33 (0)1 55 93 93 01</w:t>
    </w:r>
    <w:r>
      <w:rPr>
        <w:rFonts w:ascii="Bernhard Modern Std Bold" w:hAnsi="Bernhard Modern Std Bold"/>
        <w:color w:val="616A74"/>
        <w:sz w:val="16"/>
      </w:rPr>
      <w:t xml:space="preserve"> l  http://www.mshparisnord.fr -</w:t>
    </w:r>
    <w:r w:rsidRPr="006759E2">
      <w:rPr>
        <w:rFonts w:ascii="Bernhard Modern Std Bold" w:hAnsi="Bernhard Modern Std Bold"/>
        <w:color w:val="616A74"/>
        <w:sz w:val="16"/>
      </w:rPr>
      <w:t xml:space="preserve"> USR 3258</w:t>
    </w:r>
  </w:p>
  <w:p w:rsidR="00EB4E4F" w:rsidRDefault="00A55966" w:rsidP="00CA7AC0">
    <w:pPr>
      <w:pStyle w:val="Pieddepage"/>
      <w:ind w:left="-357" w:right="-784"/>
      <w:jc w:val="center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115570</wp:posOffset>
          </wp:positionV>
          <wp:extent cx="427355" cy="427355"/>
          <wp:effectExtent l="0" t="0" r="0" b="0"/>
          <wp:wrapNone/>
          <wp:docPr id="3" name="Image 9" descr="CN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N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E4F" w:rsidRDefault="00A55966" w:rsidP="00CA7AC0">
    <w:pPr>
      <w:pStyle w:val="Pieddepage"/>
      <w:ind w:left="-357" w:right="-784"/>
      <w:jc w:val="center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31115</wp:posOffset>
          </wp:positionV>
          <wp:extent cx="685800" cy="336550"/>
          <wp:effectExtent l="0" t="0" r="0" b="6350"/>
          <wp:wrapNone/>
          <wp:docPr id="2" name="Image 6" descr="UP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P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31115</wp:posOffset>
          </wp:positionV>
          <wp:extent cx="914400" cy="251460"/>
          <wp:effectExtent l="0" t="0" r="0" b="0"/>
          <wp:wrapNone/>
          <wp:docPr id="1" name="Image 3" descr="logoup13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up13bl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8A" w:rsidRDefault="00117F8A">
      <w:r>
        <w:separator/>
      </w:r>
    </w:p>
  </w:footnote>
  <w:footnote w:type="continuationSeparator" w:id="0">
    <w:p w:rsidR="00117F8A" w:rsidRDefault="0011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4F" w:rsidRDefault="00EB4E4F" w:rsidP="00CA7AC0">
    <w:pPr>
      <w:pStyle w:val="En-tte"/>
      <w:jc w:val="right"/>
    </w:pPr>
  </w:p>
  <w:p w:rsidR="00EB4E4F" w:rsidRDefault="00A55966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142875</wp:posOffset>
          </wp:positionV>
          <wp:extent cx="3132455" cy="568325"/>
          <wp:effectExtent l="0" t="0" r="0" b="3175"/>
          <wp:wrapThrough wrapText="bothSides">
            <wp:wrapPolygon edited="0">
              <wp:start x="0" y="0"/>
              <wp:lineTo x="0" y="20997"/>
              <wp:lineTo x="21412" y="20997"/>
              <wp:lineTo x="21412" y="0"/>
              <wp:lineTo x="0" y="0"/>
            </wp:wrapPolygon>
          </wp:wrapThrough>
          <wp:docPr id="4" name="Image 10" descr="Logo-MSH-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-MSH-v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t="8099" b="67802"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9649DF"/>
    <w:multiLevelType w:val="hybridMultilevel"/>
    <w:tmpl w:val="1DE09C0C"/>
    <w:lvl w:ilvl="0" w:tplc="121C1DE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2C13"/>
    <w:multiLevelType w:val="hybridMultilevel"/>
    <w:tmpl w:val="D3B2E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185B"/>
    <w:multiLevelType w:val="singleLevel"/>
    <w:tmpl w:val="2AA0B0B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6111016C"/>
    <w:multiLevelType w:val="hybridMultilevel"/>
    <w:tmpl w:val="7A4E61DC"/>
    <w:lvl w:ilvl="0" w:tplc="3A4CFD9A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4F2292"/>
    <w:multiLevelType w:val="hybridMultilevel"/>
    <w:tmpl w:val="FCCE0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52"/>
    <w:rsid w:val="000060B1"/>
    <w:rsid w:val="00020631"/>
    <w:rsid w:val="00027752"/>
    <w:rsid w:val="0003061F"/>
    <w:rsid w:val="00055717"/>
    <w:rsid w:val="00064F76"/>
    <w:rsid w:val="00076996"/>
    <w:rsid w:val="00090597"/>
    <w:rsid w:val="000A071A"/>
    <w:rsid w:val="000C098E"/>
    <w:rsid w:val="000E3520"/>
    <w:rsid w:val="000F2DF3"/>
    <w:rsid w:val="00105A10"/>
    <w:rsid w:val="00114F44"/>
    <w:rsid w:val="00117F8A"/>
    <w:rsid w:val="00126902"/>
    <w:rsid w:val="0013252D"/>
    <w:rsid w:val="001365FB"/>
    <w:rsid w:val="00147B9B"/>
    <w:rsid w:val="00164EF1"/>
    <w:rsid w:val="001A2077"/>
    <w:rsid w:val="001A3A37"/>
    <w:rsid w:val="002005E4"/>
    <w:rsid w:val="00224653"/>
    <w:rsid w:val="002379CF"/>
    <w:rsid w:val="00273EA7"/>
    <w:rsid w:val="00287B49"/>
    <w:rsid w:val="002958E4"/>
    <w:rsid w:val="00296809"/>
    <w:rsid w:val="002E37C9"/>
    <w:rsid w:val="00302632"/>
    <w:rsid w:val="00321C0F"/>
    <w:rsid w:val="00345E0C"/>
    <w:rsid w:val="003A6175"/>
    <w:rsid w:val="003C35D0"/>
    <w:rsid w:val="003C4ADF"/>
    <w:rsid w:val="003E3D8F"/>
    <w:rsid w:val="00400A7A"/>
    <w:rsid w:val="00406514"/>
    <w:rsid w:val="00415C5B"/>
    <w:rsid w:val="00421A7D"/>
    <w:rsid w:val="00445EDE"/>
    <w:rsid w:val="00464174"/>
    <w:rsid w:val="00481EDF"/>
    <w:rsid w:val="004A510C"/>
    <w:rsid w:val="004B2DC4"/>
    <w:rsid w:val="004C5FE1"/>
    <w:rsid w:val="004F17FB"/>
    <w:rsid w:val="005057F5"/>
    <w:rsid w:val="00507818"/>
    <w:rsid w:val="00513A3A"/>
    <w:rsid w:val="00515D67"/>
    <w:rsid w:val="00525E12"/>
    <w:rsid w:val="00530BF6"/>
    <w:rsid w:val="00532E23"/>
    <w:rsid w:val="00533DE5"/>
    <w:rsid w:val="00581442"/>
    <w:rsid w:val="00583FDB"/>
    <w:rsid w:val="00586E91"/>
    <w:rsid w:val="005A1AF5"/>
    <w:rsid w:val="005A4C95"/>
    <w:rsid w:val="005A6505"/>
    <w:rsid w:val="005B58D6"/>
    <w:rsid w:val="005E2C8A"/>
    <w:rsid w:val="005E7CDB"/>
    <w:rsid w:val="005F4C21"/>
    <w:rsid w:val="00607881"/>
    <w:rsid w:val="00611E74"/>
    <w:rsid w:val="00621D23"/>
    <w:rsid w:val="00630EAE"/>
    <w:rsid w:val="00632E25"/>
    <w:rsid w:val="006513BE"/>
    <w:rsid w:val="00675791"/>
    <w:rsid w:val="006759E2"/>
    <w:rsid w:val="00675AF0"/>
    <w:rsid w:val="006A4BE7"/>
    <w:rsid w:val="006E4DBC"/>
    <w:rsid w:val="00723319"/>
    <w:rsid w:val="007372F3"/>
    <w:rsid w:val="007377A7"/>
    <w:rsid w:val="00761B41"/>
    <w:rsid w:val="0076580A"/>
    <w:rsid w:val="00770164"/>
    <w:rsid w:val="00780141"/>
    <w:rsid w:val="007929FE"/>
    <w:rsid w:val="007D1B3B"/>
    <w:rsid w:val="007E008E"/>
    <w:rsid w:val="007F65B6"/>
    <w:rsid w:val="00807251"/>
    <w:rsid w:val="00824E45"/>
    <w:rsid w:val="00826D19"/>
    <w:rsid w:val="0083190A"/>
    <w:rsid w:val="00863B0F"/>
    <w:rsid w:val="00866B9F"/>
    <w:rsid w:val="0088345E"/>
    <w:rsid w:val="00896211"/>
    <w:rsid w:val="008A61CB"/>
    <w:rsid w:val="008D1490"/>
    <w:rsid w:val="008D2D35"/>
    <w:rsid w:val="008E1D27"/>
    <w:rsid w:val="008F51F7"/>
    <w:rsid w:val="00904BD6"/>
    <w:rsid w:val="0091237A"/>
    <w:rsid w:val="00931DD8"/>
    <w:rsid w:val="00935FF3"/>
    <w:rsid w:val="0097024E"/>
    <w:rsid w:val="00976DFD"/>
    <w:rsid w:val="00983A13"/>
    <w:rsid w:val="009C7207"/>
    <w:rsid w:val="009D25A6"/>
    <w:rsid w:val="009E2995"/>
    <w:rsid w:val="009F3C52"/>
    <w:rsid w:val="00A24B2A"/>
    <w:rsid w:val="00A313C9"/>
    <w:rsid w:val="00A36064"/>
    <w:rsid w:val="00A55966"/>
    <w:rsid w:val="00A7216B"/>
    <w:rsid w:val="00A74234"/>
    <w:rsid w:val="00A926BB"/>
    <w:rsid w:val="00AC2D0F"/>
    <w:rsid w:val="00B101EA"/>
    <w:rsid w:val="00B72122"/>
    <w:rsid w:val="00B966BE"/>
    <w:rsid w:val="00B97384"/>
    <w:rsid w:val="00BB7D28"/>
    <w:rsid w:val="00BD0724"/>
    <w:rsid w:val="00BE07D7"/>
    <w:rsid w:val="00C10338"/>
    <w:rsid w:val="00C116C6"/>
    <w:rsid w:val="00C1446C"/>
    <w:rsid w:val="00C26879"/>
    <w:rsid w:val="00C41946"/>
    <w:rsid w:val="00C63979"/>
    <w:rsid w:val="00C74D01"/>
    <w:rsid w:val="00C9043E"/>
    <w:rsid w:val="00CA7AC0"/>
    <w:rsid w:val="00CC0BB7"/>
    <w:rsid w:val="00CC5800"/>
    <w:rsid w:val="00CC6AFC"/>
    <w:rsid w:val="00CD7BD6"/>
    <w:rsid w:val="00CE5C10"/>
    <w:rsid w:val="00CF4772"/>
    <w:rsid w:val="00CF6D38"/>
    <w:rsid w:val="00D41B77"/>
    <w:rsid w:val="00D831E5"/>
    <w:rsid w:val="00DB3413"/>
    <w:rsid w:val="00DB7087"/>
    <w:rsid w:val="00DC0993"/>
    <w:rsid w:val="00DC1166"/>
    <w:rsid w:val="00DC668B"/>
    <w:rsid w:val="00DD708D"/>
    <w:rsid w:val="00DE093C"/>
    <w:rsid w:val="00DE42C4"/>
    <w:rsid w:val="00DF1336"/>
    <w:rsid w:val="00E0288B"/>
    <w:rsid w:val="00E168C3"/>
    <w:rsid w:val="00E3086C"/>
    <w:rsid w:val="00E57F42"/>
    <w:rsid w:val="00E72248"/>
    <w:rsid w:val="00E92F2D"/>
    <w:rsid w:val="00E967FE"/>
    <w:rsid w:val="00EB4E4F"/>
    <w:rsid w:val="00EC6332"/>
    <w:rsid w:val="00EE6BCD"/>
    <w:rsid w:val="00F20F71"/>
    <w:rsid w:val="00F3329E"/>
    <w:rsid w:val="00F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A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5A4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ulibaly\Desktop\FORMULAIRES\Fiche%20Navette%20-%20Demande%20d'ordre%20de%20mission%20-%20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DE69-104C-49D8-91EF-D631ADC8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Navette - Demande d'ordre de mission - V3.dotx</Template>
  <TotalTime>3</TotalTime>
  <Pages>2</Pages>
  <Words>527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Assetou Coulibaly</dc:creator>
  <cp:lastModifiedBy>Christine Benichou</cp:lastModifiedBy>
  <cp:revision>6</cp:revision>
  <cp:lastPrinted>2014-01-31T10:54:00Z</cp:lastPrinted>
  <dcterms:created xsi:type="dcterms:W3CDTF">2014-04-03T14:09:00Z</dcterms:created>
  <dcterms:modified xsi:type="dcterms:W3CDTF">2014-04-04T12:22:00Z</dcterms:modified>
</cp:coreProperties>
</file>