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C0" w:rsidRDefault="00CA7AC0" w:rsidP="00CA7AC0">
      <w:bookmarkStart w:id="0" w:name="_GoBack"/>
      <w:bookmarkEnd w:id="0"/>
    </w:p>
    <w:p w:rsidR="00CF10E9" w:rsidRDefault="00CF10E9" w:rsidP="00CA7AC0"/>
    <w:p w:rsidR="00CF10E9" w:rsidRDefault="00CF10E9" w:rsidP="00CA7AC0"/>
    <w:p w:rsidR="00CF10E9" w:rsidRDefault="00C6532D" w:rsidP="00CA7A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14605</wp:posOffset>
                </wp:positionV>
                <wp:extent cx="1054100" cy="298450"/>
                <wp:effectExtent l="0" t="0" r="12700" b="2540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1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68E1" w:rsidRDefault="008568E1" w:rsidP="008568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V.1-30/01/2014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4.15pt;margin-top:1.15pt;width:83pt;height: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" fillcolor="window" strokeweight=".5pt">
                <v:path arrowok="t"/>
                <v:textbox>
                  <w:txbxContent>
                    <w:p w:rsidR="008568E1" w:rsidRDefault="008568E1" w:rsidP="008568E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V.1-30/01/2014</w:t>
                      </w:r>
                    </w:p>
                  </w:txbxContent>
                </v:textbox>
              </v:shape>
            </w:pict>
          </mc:Fallback>
        </mc:AlternateContent>
      </w:r>
    </w:p>
    <w:p w:rsidR="008568E1" w:rsidRDefault="008568E1" w:rsidP="00CA7AC0"/>
    <w:p w:rsidR="008568E1" w:rsidRDefault="008568E1" w:rsidP="00CA7AC0"/>
    <w:p w:rsidR="008568E1" w:rsidRDefault="008568E1" w:rsidP="00CA7AC0"/>
    <w:p w:rsidR="00CF10E9" w:rsidRDefault="00C6532D" w:rsidP="00CA7A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106680</wp:posOffset>
                </wp:positionV>
                <wp:extent cx="6817995" cy="342900"/>
                <wp:effectExtent l="0" t="0" r="97155" b="9525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10E9" w:rsidRPr="00421A7D" w:rsidRDefault="00CF10E9" w:rsidP="00CF10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ANNEXE</w:t>
                            </w:r>
                            <w:r w:rsidRPr="00421A7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- DEMANDE D’ORDRE DE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7" type="#_x0000_t202" style="position:absolute;margin-left:4.15pt;margin-top:8.4pt;width:536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">
                <v:shadow on="t" offset="6pt,6pt"/>
                <v:textbox>
                  <w:txbxContent>
                    <w:p w:rsidR="00CF10E9" w:rsidRPr="00421A7D" w:rsidRDefault="00CF10E9" w:rsidP="00CF10E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ANNEXE</w:t>
                      </w:r>
                      <w:r w:rsidRPr="00421A7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- DEMANDE D’ORDRE DE 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CF10E9" w:rsidRDefault="00CF10E9" w:rsidP="00CA7AC0"/>
    <w:p w:rsidR="00CF10E9" w:rsidRDefault="00CF10E9" w:rsidP="00CA7AC0"/>
    <w:p w:rsidR="00CF10E9" w:rsidRDefault="00CF10E9" w:rsidP="00CA7AC0"/>
    <w:p w:rsidR="00CF10E9" w:rsidRDefault="00CF10E9" w:rsidP="00CA7AC0"/>
    <w:p w:rsidR="00CF10E9" w:rsidRDefault="00CF10E9" w:rsidP="00CA7AC0"/>
    <w:p w:rsidR="00CF10E9" w:rsidRPr="00CF10E9" w:rsidRDefault="00CF10E9" w:rsidP="00CF10E9">
      <w:pPr>
        <w:numPr>
          <w:ilvl w:val="0"/>
          <w:numId w:val="12"/>
        </w:numPr>
        <w:rPr>
          <w:b/>
          <w:i/>
          <w:u w:val="single"/>
        </w:rPr>
      </w:pPr>
      <w:r w:rsidRPr="00CF10E9">
        <w:rPr>
          <w:b/>
          <w:i/>
          <w:u w:val="single"/>
        </w:rPr>
        <w:t xml:space="preserve">Itinéraire mission: </w:t>
      </w:r>
    </w:p>
    <w:p w:rsidR="00CF10E9" w:rsidRPr="00CF10E9" w:rsidRDefault="00CF10E9" w:rsidP="00CF10E9">
      <w:pPr>
        <w:rPr>
          <w:b/>
          <w:i/>
          <w:u w:val="single"/>
        </w:rPr>
      </w:pP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1701"/>
        <w:gridCol w:w="1701"/>
        <w:gridCol w:w="1559"/>
      </w:tblGrid>
      <w:tr w:rsidR="00CF10E9" w:rsidRPr="00CF10E9" w:rsidTr="00CF10E9">
        <w:tc>
          <w:tcPr>
            <w:tcW w:w="4111" w:type="dxa"/>
            <w:gridSpan w:val="2"/>
          </w:tcPr>
          <w:p w:rsidR="00CF10E9" w:rsidRPr="00CF10E9" w:rsidRDefault="00CF10E9" w:rsidP="00CF10E9">
            <w:pPr>
              <w:jc w:val="center"/>
            </w:pPr>
            <w:r w:rsidRPr="00CF10E9">
              <w:t>LIEU DE MISSION</w:t>
            </w:r>
          </w:p>
        </w:tc>
        <w:tc>
          <w:tcPr>
            <w:tcW w:w="3402" w:type="dxa"/>
            <w:gridSpan w:val="2"/>
          </w:tcPr>
          <w:p w:rsidR="00CF10E9" w:rsidRPr="00CF10E9" w:rsidRDefault="00CF10E9" w:rsidP="00CF10E9">
            <w:pPr>
              <w:jc w:val="center"/>
            </w:pPr>
            <w:r w:rsidRPr="00CF10E9">
              <w:t>DEBUT</w:t>
            </w:r>
          </w:p>
        </w:tc>
        <w:tc>
          <w:tcPr>
            <w:tcW w:w="3260" w:type="dxa"/>
            <w:gridSpan w:val="2"/>
          </w:tcPr>
          <w:p w:rsidR="00CF10E9" w:rsidRPr="00CF10E9" w:rsidRDefault="00CF10E9" w:rsidP="00CF10E9">
            <w:pPr>
              <w:jc w:val="center"/>
            </w:pPr>
            <w:r w:rsidRPr="00CF10E9">
              <w:t>FIN</w:t>
            </w:r>
          </w:p>
        </w:tc>
      </w:tr>
      <w:tr w:rsidR="00CF10E9" w:rsidRPr="00CF10E9" w:rsidTr="00CF10E9">
        <w:tc>
          <w:tcPr>
            <w:tcW w:w="1985" w:type="dxa"/>
          </w:tcPr>
          <w:p w:rsidR="00CF10E9" w:rsidRPr="00CF10E9" w:rsidRDefault="00CF10E9" w:rsidP="00CF10E9">
            <w:pPr>
              <w:jc w:val="center"/>
            </w:pPr>
            <w:r w:rsidRPr="00CF10E9">
              <w:t>Ville</w:t>
            </w:r>
          </w:p>
        </w:tc>
        <w:tc>
          <w:tcPr>
            <w:tcW w:w="2126" w:type="dxa"/>
          </w:tcPr>
          <w:p w:rsidR="00CF10E9" w:rsidRPr="00CF10E9" w:rsidRDefault="00CF10E9" w:rsidP="00CF10E9">
            <w:pPr>
              <w:jc w:val="center"/>
            </w:pPr>
            <w:r>
              <w:t>Pays</w:t>
            </w:r>
          </w:p>
        </w:tc>
        <w:tc>
          <w:tcPr>
            <w:tcW w:w="1701" w:type="dxa"/>
          </w:tcPr>
          <w:p w:rsidR="00CF10E9" w:rsidRPr="00CF10E9" w:rsidRDefault="00CF10E9" w:rsidP="00CF10E9">
            <w:pPr>
              <w:jc w:val="center"/>
            </w:pPr>
            <w:r w:rsidRPr="00CF10E9">
              <w:t>Date</w:t>
            </w:r>
          </w:p>
        </w:tc>
        <w:tc>
          <w:tcPr>
            <w:tcW w:w="1701" w:type="dxa"/>
          </w:tcPr>
          <w:p w:rsidR="00CF10E9" w:rsidRPr="00CF10E9" w:rsidRDefault="00CF10E9" w:rsidP="00CF10E9">
            <w:pPr>
              <w:jc w:val="center"/>
            </w:pPr>
            <w:r w:rsidRPr="00CF10E9">
              <w:t>Heure</w:t>
            </w:r>
          </w:p>
        </w:tc>
        <w:tc>
          <w:tcPr>
            <w:tcW w:w="1701" w:type="dxa"/>
          </w:tcPr>
          <w:p w:rsidR="00CF10E9" w:rsidRPr="00CF10E9" w:rsidRDefault="00CF10E9" w:rsidP="00CF10E9">
            <w:pPr>
              <w:jc w:val="center"/>
            </w:pPr>
            <w:r w:rsidRPr="00CF10E9">
              <w:t>Date</w:t>
            </w:r>
          </w:p>
        </w:tc>
        <w:tc>
          <w:tcPr>
            <w:tcW w:w="1559" w:type="dxa"/>
          </w:tcPr>
          <w:p w:rsidR="00CF10E9" w:rsidRPr="00CF10E9" w:rsidRDefault="00CF10E9" w:rsidP="00CF10E9">
            <w:pPr>
              <w:jc w:val="center"/>
            </w:pPr>
            <w:r w:rsidRPr="00CF10E9">
              <w:t>Heure</w:t>
            </w:r>
          </w:p>
        </w:tc>
      </w:tr>
      <w:tr w:rsidR="00CF10E9" w:rsidRPr="00CF10E9" w:rsidTr="00CF10E9">
        <w:tc>
          <w:tcPr>
            <w:tcW w:w="1985" w:type="dxa"/>
          </w:tcPr>
          <w:p w:rsidR="00CF10E9" w:rsidRPr="00CF10E9" w:rsidRDefault="00CF10E9" w:rsidP="00CF10E9"/>
        </w:tc>
        <w:tc>
          <w:tcPr>
            <w:tcW w:w="2126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559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985" w:type="dxa"/>
          </w:tcPr>
          <w:p w:rsidR="00CF10E9" w:rsidRPr="00CF10E9" w:rsidRDefault="00CF10E9" w:rsidP="00CF10E9"/>
        </w:tc>
        <w:tc>
          <w:tcPr>
            <w:tcW w:w="2126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559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985" w:type="dxa"/>
          </w:tcPr>
          <w:p w:rsidR="00CF10E9" w:rsidRPr="00CF10E9" w:rsidRDefault="00CF10E9" w:rsidP="00CF10E9"/>
        </w:tc>
        <w:tc>
          <w:tcPr>
            <w:tcW w:w="2126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559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985" w:type="dxa"/>
          </w:tcPr>
          <w:p w:rsidR="00CF10E9" w:rsidRPr="00CF10E9" w:rsidRDefault="00CF10E9" w:rsidP="00CF10E9"/>
        </w:tc>
        <w:tc>
          <w:tcPr>
            <w:tcW w:w="2126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559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985" w:type="dxa"/>
          </w:tcPr>
          <w:p w:rsidR="00CF10E9" w:rsidRPr="00CF10E9" w:rsidRDefault="00CF10E9" w:rsidP="00CF10E9"/>
        </w:tc>
        <w:tc>
          <w:tcPr>
            <w:tcW w:w="2126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559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985" w:type="dxa"/>
          </w:tcPr>
          <w:p w:rsidR="00CF10E9" w:rsidRPr="00CF10E9" w:rsidRDefault="00CF10E9" w:rsidP="00CF10E9"/>
        </w:tc>
        <w:tc>
          <w:tcPr>
            <w:tcW w:w="2126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559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985" w:type="dxa"/>
          </w:tcPr>
          <w:p w:rsidR="00CF10E9" w:rsidRPr="00CF10E9" w:rsidRDefault="00CF10E9" w:rsidP="00CF10E9"/>
        </w:tc>
        <w:tc>
          <w:tcPr>
            <w:tcW w:w="2126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559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985" w:type="dxa"/>
          </w:tcPr>
          <w:p w:rsidR="00CF10E9" w:rsidRPr="00CF10E9" w:rsidRDefault="00CF10E9" w:rsidP="00CF10E9"/>
        </w:tc>
        <w:tc>
          <w:tcPr>
            <w:tcW w:w="2126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559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985" w:type="dxa"/>
          </w:tcPr>
          <w:p w:rsidR="00CF10E9" w:rsidRPr="00CF10E9" w:rsidRDefault="00CF10E9" w:rsidP="00CF10E9"/>
        </w:tc>
        <w:tc>
          <w:tcPr>
            <w:tcW w:w="2126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559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985" w:type="dxa"/>
          </w:tcPr>
          <w:p w:rsidR="00CF10E9" w:rsidRPr="00CF10E9" w:rsidRDefault="00CF10E9" w:rsidP="00CF10E9"/>
        </w:tc>
        <w:tc>
          <w:tcPr>
            <w:tcW w:w="2126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701" w:type="dxa"/>
          </w:tcPr>
          <w:p w:rsidR="00CF10E9" w:rsidRPr="00CF10E9" w:rsidRDefault="00CF10E9" w:rsidP="00CF10E9"/>
        </w:tc>
        <w:tc>
          <w:tcPr>
            <w:tcW w:w="1559" w:type="dxa"/>
          </w:tcPr>
          <w:p w:rsidR="00CF10E9" w:rsidRPr="00CF10E9" w:rsidRDefault="00CF10E9" w:rsidP="00CF10E9"/>
        </w:tc>
      </w:tr>
    </w:tbl>
    <w:p w:rsidR="00CF10E9" w:rsidRPr="00CF10E9" w:rsidRDefault="00CF10E9" w:rsidP="00CF10E9"/>
    <w:p w:rsidR="00CF10E9" w:rsidRPr="00CF10E9" w:rsidRDefault="00CF10E9" w:rsidP="00CF10E9"/>
    <w:p w:rsidR="00CF10E9" w:rsidRPr="00CF10E9" w:rsidRDefault="00CF10E9" w:rsidP="00CF10E9">
      <w:pPr>
        <w:numPr>
          <w:ilvl w:val="0"/>
          <w:numId w:val="12"/>
        </w:numPr>
        <w:rPr>
          <w:b/>
          <w:i/>
          <w:u w:val="single"/>
        </w:rPr>
      </w:pPr>
      <w:r w:rsidRPr="00CF10E9">
        <w:rPr>
          <w:b/>
          <w:i/>
          <w:u w:val="single"/>
        </w:rPr>
        <w:t>Moyen de transport :</w:t>
      </w:r>
    </w:p>
    <w:p w:rsidR="00CF10E9" w:rsidRPr="00CF10E9" w:rsidRDefault="00CF10E9" w:rsidP="00CF10E9"/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2268"/>
        <w:gridCol w:w="1276"/>
        <w:gridCol w:w="1275"/>
        <w:gridCol w:w="1165"/>
      </w:tblGrid>
      <w:tr w:rsidR="00CF10E9" w:rsidRPr="00CF10E9" w:rsidTr="00CF10E9">
        <w:tc>
          <w:tcPr>
            <w:tcW w:w="1134" w:type="dxa"/>
          </w:tcPr>
          <w:p w:rsidR="00CF10E9" w:rsidRPr="00CF10E9" w:rsidRDefault="00CF10E9" w:rsidP="00CF10E9">
            <w:pPr>
              <w:jc w:val="center"/>
            </w:pPr>
            <w:r w:rsidRPr="00CF10E9">
              <w:t>Aller ou</w:t>
            </w:r>
          </w:p>
          <w:p w:rsidR="00CF10E9" w:rsidRPr="00CF10E9" w:rsidRDefault="00CF10E9" w:rsidP="00CF10E9">
            <w:pPr>
              <w:jc w:val="center"/>
            </w:pPr>
            <w:r w:rsidRPr="00CF10E9">
              <w:t>Retour</w:t>
            </w:r>
          </w:p>
        </w:tc>
        <w:tc>
          <w:tcPr>
            <w:tcW w:w="1418" w:type="dxa"/>
          </w:tcPr>
          <w:p w:rsidR="00CF10E9" w:rsidRPr="00CF10E9" w:rsidRDefault="00CF10E9" w:rsidP="00CF10E9">
            <w:pPr>
              <w:jc w:val="center"/>
            </w:pPr>
            <w:r w:rsidRPr="00CF10E9">
              <w:t>Moyen de transport</w:t>
            </w:r>
          </w:p>
        </w:tc>
        <w:tc>
          <w:tcPr>
            <w:tcW w:w="2268" w:type="dxa"/>
          </w:tcPr>
          <w:p w:rsidR="00CF10E9" w:rsidRPr="00CF10E9" w:rsidRDefault="00CF10E9" w:rsidP="00CF10E9">
            <w:pPr>
              <w:jc w:val="center"/>
            </w:pPr>
            <w:r w:rsidRPr="00CF10E9">
              <w:t>Gare et/ou aéroport</w:t>
            </w:r>
          </w:p>
          <w:p w:rsidR="00CF10E9" w:rsidRPr="00CF10E9" w:rsidRDefault="00CF10E9" w:rsidP="00CF10E9">
            <w:pPr>
              <w:jc w:val="center"/>
            </w:pPr>
            <w:r w:rsidRPr="00CF10E9">
              <w:t>de départ</w:t>
            </w:r>
          </w:p>
        </w:tc>
        <w:tc>
          <w:tcPr>
            <w:tcW w:w="2268" w:type="dxa"/>
          </w:tcPr>
          <w:p w:rsidR="00CF10E9" w:rsidRPr="00CF10E9" w:rsidRDefault="00CF10E9" w:rsidP="00CF10E9">
            <w:pPr>
              <w:jc w:val="center"/>
            </w:pPr>
            <w:r w:rsidRPr="00CF10E9">
              <w:t>Gare et/ou aéroport</w:t>
            </w:r>
          </w:p>
          <w:p w:rsidR="00CF10E9" w:rsidRPr="00CF10E9" w:rsidRDefault="00CF10E9" w:rsidP="00CF10E9">
            <w:pPr>
              <w:jc w:val="center"/>
            </w:pPr>
            <w:r w:rsidRPr="00CF10E9">
              <w:t>d’arrivée</w:t>
            </w:r>
          </w:p>
        </w:tc>
        <w:tc>
          <w:tcPr>
            <w:tcW w:w="1276" w:type="dxa"/>
          </w:tcPr>
          <w:p w:rsidR="00CF10E9" w:rsidRPr="00CF10E9" w:rsidRDefault="00CF10E9" w:rsidP="00CF10E9">
            <w:pPr>
              <w:jc w:val="center"/>
            </w:pPr>
            <w:r w:rsidRPr="00CF10E9">
              <w:t>Date</w:t>
            </w:r>
          </w:p>
        </w:tc>
        <w:tc>
          <w:tcPr>
            <w:tcW w:w="1275" w:type="dxa"/>
          </w:tcPr>
          <w:p w:rsidR="00CF10E9" w:rsidRPr="00CF10E9" w:rsidRDefault="00CF10E9" w:rsidP="00CF10E9">
            <w:pPr>
              <w:jc w:val="center"/>
            </w:pPr>
            <w:r w:rsidRPr="00CF10E9">
              <w:t>Heure de départ</w:t>
            </w:r>
          </w:p>
        </w:tc>
        <w:tc>
          <w:tcPr>
            <w:tcW w:w="1165" w:type="dxa"/>
          </w:tcPr>
          <w:p w:rsidR="00CF10E9" w:rsidRPr="00CF10E9" w:rsidRDefault="00CF10E9" w:rsidP="00CF10E9">
            <w:pPr>
              <w:jc w:val="center"/>
            </w:pPr>
            <w:r w:rsidRPr="00CF10E9">
              <w:t>Heure d’arrivée</w:t>
            </w:r>
          </w:p>
        </w:tc>
      </w:tr>
      <w:tr w:rsidR="00CF10E9" w:rsidRPr="00CF10E9" w:rsidTr="00CF10E9">
        <w:tc>
          <w:tcPr>
            <w:tcW w:w="1134" w:type="dxa"/>
          </w:tcPr>
          <w:p w:rsidR="00CF10E9" w:rsidRPr="00CF10E9" w:rsidRDefault="00CF10E9" w:rsidP="00CF10E9"/>
        </w:tc>
        <w:tc>
          <w:tcPr>
            <w:tcW w:w="141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1276" w:type="dxa"/>
          </w:tcPr>
          <w:p w:rsidR="00CF10E9" w:rsidRPr="00CF10E9" w:rsidRDefault="00CF10E9" w:rsidP="00CF10E9"/>
        </w:tc>
        <w:tc>
          <w:tcPr>
            <w:tcW w:w="1275" w:type="dxa"/>
          </w:tcPr>
          <w:p w:rsidR="00CF10E9" w:rsidRPr="00CF10E9" w:rsidRDefault="00CF10E9" w:rsidP="00CF10E9"/>
        </w:tc>
        <w:tc>
          <w:tcPr>
            <w:tcW w:w="1165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134" w:type="dxa"/>
          </w:tcPr>
          <w:p w:rsidR="00CF10E9" w:rsidRPr="00CF10E9" w:rsidRDefault="00CF10E9" w:rsidP="00CF10E9"/>
        </w:tc>
        <w:tc>
          <w:tcPr>
            <w:tcW w:w="141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1276" w:type="dxa"/>
          </w:tcPr>
          <w:p w:rsidR="00CF10E9" w:rsidRPr="00CF10E9" w:rsidRDefault="00CF10E9" w:rsidP="00CF10E9"/>
        </w:tc>
        <w:tc>
          <w:tcPr>
            <w:tcW w:w="1275" w:type="dxa"/>
          </w:tcPr>
          <w:p w:rsidR="00CF10E9" w:rsidRPr="00CF10E9" w:rsidRDefault="00CF10E9" w:rsidP="00CF10E9"/>
        </w:tc>
        <w:tc>
          <w:tcPr>
            <w:tcW w:w="1165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134" w:type="dxa"/>
          </w:tcPr>
          <w:p w:rsidR="00CF10E9" w:rsidRPr="00CF10E9" w:rsidRDefault="00CF10E9" w:rsidP="00CF10E9"/>
        </w:tc>
        <w:tc>
          <w:tcPr>
            <w:tcW w:w="141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1276" w:type="dxa"/>
          </w:tcPr>
          <w:p w:rsidR="00CF10E9" w:rsidRPr="00CF10E9" w:rsidRDefault="00CF10E9" w:rsidP="00CF10E9"/>
        </w:tc>
        <w:tc>
          <w:tcPr>
            <w:tcW w:w="1275" w:type="dxa"/>
          </w:tcPr>
          <w:p w:rsidR="00CF10E9" w:rsidRPr="00CF10E9" w:rsidRDefault="00CF10E9" w:rsidP="00CF10E9"/>
        </w:tc>
        <w:tc>
          <w:tcPr>
            <w:tcW w:w="1165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134" w:type="dxa"/>
          </w:tcPr>
          <w:p w:rsidR="00CF10E9" w:rsidRPr="00CF10E9" w:rsidRDefault="00CF10E9" w:rsidP="00CF10E9"/>
        </w:tc>
        <w:tc>
          <w:tcPr>
            <w:tcW w:w="141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1276" w:type="dxa"/>
          </w:tcPr>
          <w:p w:rsidR="00CF10E9" w:rsidRPr="00CF10E9" w:rsidRDefault="00CF10E9" w:rsidP="00CF10E9"/>
        </w:tc>
        <w:tc>
          <w:tcPr>
            <w:tcW w:w="1275" w:type="dxa"/>
          </w:tcPr>
          <w:p w:rsidR="00CF10E9" w:rsidRPr="00CF10E9" w:rsidRDefault="00CF10E9" w:rsidP="00CF10E9"/>
        </w:tc>
        <w:tc>
          <w:tcPr>
            <w:tcW w:w="1165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134" w:type="dxa"/>
          </w:tcPr>
          <w:p w:rsidR="00CF10E9" w:rsidRPr="00CF10E9" w:rsidRDefault="00CF10E9" w:rsidP="00CF10E9"/>
        </w:tc>
        <w:tc>
          <w:tcPr>
            <w:tcW w:w="141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1276" w:type="dxa"/>
          </w:tcPr>
          <w:p w:rsidR="00CF10E9" w:rsidRPr="00CF10E9" w:rsidRDefault="00CF10E9" w:rsidP="00CF10E9"/>
        </w:tc>
        <w:tc>
          <w:tcPr>
            <w:tcW w:w="1275" w:type="dxa"/>
          </w:tcPr>
          <w:p w:rsidR="00CF10E9" w:rsidRPr="00CF10E9" w:rsidRDefault="00CF10E9" w:rsidP="00CF10E9"/>
        </w:tc>
        <w:tc>
          <w:tcPr>
            <w:tcW w:w="1165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134" w:type="dxa"/>
          </w:tcPr>
          <w:p w:rsidR="00CF10E9" w:rsidRPr="00CF10E9" w:rsidRDefault="00CF10E9" w:rsidP="00CF10E9"/>
        </w:tc>
        <w:tc>
          <w:tcPr>
            <w:tcW w:w="141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1276" w:type="dxa"/>
          </w:tcPr>
          <w:p w:rsidR="00CF10E9" w:rsidRPr="00CF10E9" w:rsidRDefault="00CF10E9" w:rsidP="00CF10E9"/>
        </w:tc>
        <w:tc>
          <w:tcPr>
            <w:tcW w:w="1275" w:type="dxa"/>
          </w:tcPr>
          <w:p w:rsidR="00CF10E9" w:rsidRPr="00CF10E9" w:rsidRDefault="00CF10E9" w:rsidP="00CF10E9"/>
        </w:tc>
        <w:tc>
          <w:tcPr>
            <w:tcW w:w="1165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134" w:type="dxa"/>
          </w:tcPr>
          <w:p w:rsidR="00CF10E9" w:rsidRPr="00CF10E9" w:rsidRDefault="00CF10E9" w:rsidP="00CF10E9"/>
        </w:tc>
        <w:tc>
          <w:tcPr>
            <w:tcW w:w="141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1276" w:type="dxa"/>
          </w:tcPr>
          <w:p w:rsidR="00CF10E9" w:rsidRPr="00CF10E9" w:rsidRDefault="00CF10E9" w:rsidP="00CF10E9"/>
        </w:tc>
        <w:tc>
          <w:tcPr>
            <w:tcW w:w="1275" w:type="dxa"/>
          </w:tcPr>
          <w:p w:rsidR="00CF10E9" w:rsidRPr="00CF10E9" w:rsidRDefault="00CF10E9" w:rsidP="00CF10E9"/>
        </w:tc>
        <w:tc>
          <w:tcPr>
            <w:tcW w:w="1165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134" w:type="dxa"/>
          </w:tcPr>
          <w:p w:rsidR="00CF10E9" w:rsidRPr="00CF10E9" w:rsidRDefault="00CF10E9" w:rsidP="00CF10E9"/>
        </w:tc>
        <w:tc>
          <w:tcPr>
            <w:tcW w:w="141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1276" w:type="dxa"/>
          </w:tcPr>
          <w:p w:rsidR="00CF10E9" w:rsidRPr="00CF10E9" w:rsidRDefault="00CF10E9" w:rsidP="00CF10E9"/>
        </w:tc>
        <w:tc>
          <w:tcPr>
            <w:tcW w:w="1275" w:type="dxa"/>
          </w:tcPr>
          <w:p w:rsidR="00CF10E9" w:rsidRPr="00CF10E9" w:rsidRDefault="00CF10E9" w:rsidP="00CF10E9"/>
        </w:tc>
        <w:tc>
          <w:tcPr>
            <w:tcW w:w="1165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134" w:type="dxa"/>
          </w:tcPr>
          <w:p w:rsidR="00CF10E9" w:rsidRPr="00CF10E9" w:rsidRDefault="00CF10E9" w:rsidP="00CF10E9"/>
        </w:tc>
        <w:tc>
          <w:tcPr>
            <w:tcW w:w="141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1276" w:type="dxa"/>
          </w:tcPr>
          <w:p w:rsidR="00CF10E9" w:rsidRPr="00CF10E9" w:rsidRDefault="00CF10E9" w:rsidP="00CF10E9"/>
        </w:tc>
        <w:tc>
          <w:tcPr>
            <w:tcW w:w="1275" w:type="dxa"/>
          </w:tcPr>
          <w:p w:rsidR="00CF10E9" w:rsidRPr="00CF10E9" w:rsidRDefault="00CF10E9" w:rsidP="00CF10E9"/>
        </w:tc>
        <w:tc>
          <w:tcPr>
            <w:tcW w:w="1165" w:type="dxa"/>
          </w:tcPr>
          <w:p w:rsidR="00CF10E9" w:rsidRPr="00CF10E9" w:rsidRDefault="00CF10E9" w:rsidP="00CF10E9"/>
        </w:tc>
      </w:tr>
      <w:tr w:rsidR="00CF10E9" w:rsidRPr="00CF10E9" w:rsidTr="00CF10E9">
        <w:tc>
          <w:tcPr>
            <w:tcW w:w="1134" w:type="dxa"/>
          </w:tcPr>
          <w:p w:rsidR="00CF10E9" w:rsidRPr="00CF10E9" w:rsidRDefault="00CF10E9" w:rsidP="00CF10E9"/>
        </w:tc>
        <w:tc>
          <w:tcPr>
            <w:tcW w:w="141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2268" w:type="dxa"/>
          </w:tcPr>
          <w:p w:rsidR="00CF10E9" w:rsidRPr="00CF10E9" w:rsidRDefault="00CF10E9" w:rsidP="00CF10E9"/>
        </w:tc>
        <w:tc>
          <w:tcPr>
            <w:tcW w:w="1276" w:type="dxa"/>
          </w:tcPr>
          <w:p w:rsidR="00CF10E9" w:rsidRPr="00CF10E9" w:rsidRDefault="00CF10E9" w:rsidP="00CF10E9"/>
        </w:tc>
        <w:tc>
          <w:tcPr>
            <w:tcW w:w="1275" w:type="dxa"/>
          </w:tcPr>
          <w:p w:rsidR="00CF10E9" w:rsidRPr="00CF10E9" w:rsidRDefault="00CF10E9" w:rsidP="00CF10E9"/>
        </w:tc>
        <w:tc>
          <w:tcPr>
            <w:tcW w:w="1165" w:type="dxa"/>
          </w:tcPr>
          <w:p w:rsidR="00CF10E9" w:rsidRPr="00CF10E9" w:rsidRDefault="00CF10E9" w:rsidP="00CF10E9"/>
        </w:tc>
      </w:tr>
    </w:tbl>
    <w:p w:rsidR="00CF10E9" w:rsidRPr="00A5683C" w:rsidRDefault="00CF10E9" w:rsidP="00CA7AC0"/>
    <w:sectPr w:rsidR="00CF10E9" w:rsidRPr="00A5683C" w:rsidSect="00CA7AC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7" w:right="851" w:bottom="1418" w:left="357" w:header="22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3C" w:rsidRDefault="00974E3C">
      <w:r>
        <w:separator/>
      </w:r>
    </w:p>
  </w:endnote>
  <w:endnote w:type="continuationSeparator" w:id="0">
    <w:p w:rsidR="00974E3C" w:rsidRDefault="0097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 Modern Std Bold">
    <w:altName w:val="Gentium Basic"/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C0" w:rsidRDefault="00CA7AC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568E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CA7AC0" w:rsidRDefault="00CA7AC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C0" w:rsidRDefault="00CA7AC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568E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:rsidR="00CA7AC0" w:rsidRDefault="00CA7AC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C0" w:rsidRPr="006759E2" w:rsidRDefault="00CA7AC0" w:rsidP="00CA7AC0">
    <w:pPr>
      <w:ind w:left="-357" w:right="-784"/>
      <w:jc w:val="center"/>
      <w:rPr>
        <w:rFonts w:ascii="Bernhard Modern Std Bold" w:hAnsi="Bernhard Modern Std Bold"/>
        <w:color w:val="616A74"/>
      </w:rPr>
    </w:pPr>
    <w:r w:rsidRPr="006759E2">
      <w:rPr>
        <w:rFonts w:ascii="Bernhard Modern Std Bold" w:hAnsi="Bernhard Modern Std Bold"/>
        <w:color w:val="616A74"/>
      </w:rPr>
      <w:t>Maison des Sciences de l’Homme Paris Nord</w:t>
    </w:r>
  </w:p>
  <w:p w:rsidR="00CA7AC0" w:rsidRPr="006759E2" w:rsidRDefault="00CA7AC0" w:rsidP="00CA7AC0">
    <w:pPr>
      <w:ind w:left="-357" w:right="-784"/>
      <w:jc w:val="center"/>
      <w:rPr>
        <w:rFonts w:ascii="Bernhard Modern Std Bold" w:hAnsi="Bernhard Modern Std Bold"/>
        <w:color w:val="616A74"/>
        <w:sz w:val="16"/>
      </w:rPr>
    </w:pPr>
    <w:r w:rsidRPr="006759E2">
      <w:rPr>
        <w:rFonts w:ascii="Bernhard Modern Std Bold" w:hAnsi="Bernhard Modern Std Bold"/>
        <w:color w:val="616A74"/>
        <w:sz w:val="16"/>
      </w:rPr>
      <w:t xml:space="preserve">4, rue de la Croix Faron, 93210 Saint-Denis La Plaine </w:t>
    </w:r>
    <w:proofErr w:type="spellStart"/>
    <w:r w:rsidRPr="006759E2">
      <w:rPr>
        <w:rFonts w:ascii="Bernhard Modern Std Bold" w:hAnsi="Bernhard Modern Std Bold"/>
        <w:color w:val="616A74"/>
        <w:sz w:val="16"/>
      </w:rPr>
      <w:t>l</w:t>
    </w:r>
    <w:proofErr w:type="spellEnd"/>
    <w:r w:rsidRPr="006759E2">
      <w:rPr>
        <w:rFonts w:ascii="Bernhard Modern Std Bold" w:hAnsi="Bernhard Modern Std Bold"/>
        <w:color w:val="616A74"/>
        <w:sz w:val="16"/>
      </w:rPr>
      <w:t xml:space="preserve"> Tél. : 33 (0)1 55 93 93 00 l Fax : 33 (0)1 55 93 93 01 l  http://www.mshparisnord.fr </w:t>
    </w:r>
    <w:proofErr w:type="spellStart"/>
    <w:r w:rsidRPr="006759E2">
      <w:rPr>
        <w:rFonts w:ascii="Bernhard Modern Std Bold" w:hAnsi="Bernhard Modern Std Bold"/>
        <w:color w:val="616A74"/>
        <w:sz w:val="16"/>
      </w:rPr>
      <w:t>l USR</w:t>
    </w:r>
    <w:proofErr w:type="spellEnd"/>
    <w:r w:rsidRPr="006759E2">
      <w:rPr>
        <w:rFonts w:ascii="Bernhard Modern Std Bold" w:hAnsi="Bernhard Modern Std Bold"/>
        <w:color w:val="616A74"/>
        <w:sz w:val="16"/>
      </w:rPr>
      <w:t xml:space="preserve"> 3258</w:t>
    </w:r>
  </w:p>
  <w:p w:rsidR="00CA7AC0" w:rsidRDefault="00C6532D" w:rsidP="00CA7AC0">
    <w:pPr>
      <w:pStyle w:val="Pieddepage"/>
      <w:ind w:left="-357" w:right="-784"/>
      <w:jc w:val="center"/>
      <w:rPr>
        <w:rFonts w:ascii="Arial Narrow" w:hAnsi="Arial Narrow"/>
      </w:rPr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115570</wp:posOffset>
          </wp:positionV>
          <wp:extent cx="427355" cy="427355"/>
          <wp:effectExtent l="0" t="0" r="0" b="0"/>
          <wp:wrapNone/>
          <wp:docPr id="9" name="Image 9" descr="CN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NR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AC0" w:rsidRDefault="00C6532D" w:rsidP="00CA7AC0">
    <w:pPr>
      <w:pStyle w:val="Pieddepage"/>
      <w:ind w:left="-357" w:right="-784"/>
      <w:jc w:val="center"/>
      <w:rPr>
        <w:rFonts w:ascii="Arial Narrow" w:hAnsi="Arial Narrow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31115</wp:posOffset>
          </wp:positionV>
          <wp:extent cx="685800" cy="336550"/>
          <wp:effectExtent l="0" t="0" r="0" b="6350"/>
          <wp:wrapNone/>
          <wp:docPr id="6" name="Image 6" descr="UP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3939540</wp:posOffset>
          </wp:positionH>
          <wp:positionV relativeFrom="paragraph">
            <wp:posOffset>31115</wp:posOffset>
          </wp:positionV>
          <wp:extent cx="914400" cy="251460"/>
          <wp:effectExtent l="0" t="0" r="0" b="0"/>
          <wp:wrapNone/>
          <wp:docPr id="3" name="Image 3" descr="logoup13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p13bl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AC0" w:rsidRDefault="00CA7AC0" w:rsidP="00CA7AC0">
    <w:pPr>
      <w:pStyle w:val="Pieddepage"/>
      <w:ind w:left="-357" w:right="-784"/>
      <w:jc w:val="center"/>
      <w:rPr>
        <w:rFonts w:ascii="Arial Narrow" w:hAnsi="Arial Narrow"/>
      </w:rPr>
    </w:pPr>
  </w:p>
  <w:p w:rsidR="00CA7AC0" w:rsidRDefault="00CA7AC0" w:rsidP="00CA7AC0">
    <w:pPr>
      <w:pStyle w:val="Pieddepage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3C" w:rsidRDefault="00974E3C">
      <w:r>
        <w:separator/>
      </w:r>
    </w:p>
  </w:footnote>
  <w:footnote w:type="continuationSeparator" w:id="0">
    <w:p w:rsidR="00974E3C" w:rsidRDefault="0097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C0" w:rsidRDefault="00CA7AC0" w:rsidP="00CA7AC0">
    <w:pPr>
      <w:pStyle w:val="En-tte"/>
      <w:jc w:val="right"/>
    </w:pPr>
  </w:p>
  <w:p w:rsidR="00CA7AC0" w:rsidRDefault="00C6532D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142875</wp:posOffset>
          </wp:positionV>
          <wp:extent cx="3132455" cy="568325"/>
          <wp:effectExtent l="0" t="0" r="0" b="3175"/>
          <wp:wrapThrough wrapText="bothSides">
            <wp:wrapPolygon edited="0">
              <wp:start x="0" y="0"/>
              <wp:lineTo x="0" y="20997"/>
              <wp:lineTo x="21412" y="20997"/>
              <wp:lineTo x="21412" y="0"/>
              <wp:lineTo x="0" y="0"/>
            </wp:wrapPolygon>
          </wp:wrapThrough>
          <wp:docPr id="10" name="Image 10" descr="Logo-MSH-ve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MSH-vec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9" t="8099" b="67802"/>
                  <a:stretch>
                    <a:fillRect/>
                  </a:stretch>
                </pic:blipFill>
                <pic:spPr bwMode="auto">
                  <a:xfrm>
                    <a:off x="0" y="0"/>
                    <a:ext cx="313245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C4A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A69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71E0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3AC5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2265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90C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EE1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125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FCA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9E2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263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9649DF"/>
    <w:multiLevelType w:val="hybridMultilevel"/>
    <w:tmpl w:val="1DE09C0C"/>
    <w:lvl w:ilvl="0" w:tplc="121C1DE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E9"/>
    <w:rsid w:val="00065F43"/>
    <w:rsid w:val="003637B8"/>
    <w:rsid w:val="00587827"/>
    <w:rsid w:val="006759E2"/>
    <w:rsid w:val="0083413F"/>
    <w:rsid w:val="008568E1"/>
    <w:rsid w:val="00974E3C"/>
    <w:rsid w:val="009C1932"/>
    <w:rsid w:val="00C6532D"/>
    <w:rsid w:val="00CA7AC0"/>
    <w:rsid w:val="00C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CF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68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CF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68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S\COMMUNICATION%20-%20LS\charte%20graphique%20MSH%20PN\papier%20ent&#234;te\entete-MSHP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entete-MSHPN.dot</Template>
  <TotalTime>1</TotalTime>
  <Pages>1</Pages>
  <Words>40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405</CharactersWithSpaces>
  <SharedDoc>false</SharedDoc>
  <HLinks>
    <vt:vector size="24" baseType="variant">
      <vt:variant>
        <vt:i4>5898312</vt:i4>
      </vt:variant>
      <vt:variant>
        <vt:i4>-1</vt:i4>
      </vt:variant>
      <vt:variant>
        <vt:i4>2051</vt:i4>
      </vt:variant>
      <vt:variant>
        <vt:i4>1</vt:i4>
      </vt:variant>
      <vt:variant>
        <vt:lpwstr>logoup13bleu</vt:lpwstr>
      </vt:variant>
      <vt:variant>
        <vt:lpwstr/>
      </vt:variant>
      <vt:variant>
        <vt:i4>7340109</vt:i4>
      </vt:variant>
      <vt:variant>
        <vt:i4>-1</vt:i4>
      </vt:variant>
      <vt:variant>
        <vt:i4>2054</vt:i4>
      </vt:variant>
      <vt:variant>
        <vt:i4>1</vt:i4>
      </vt:variant>
      <vt:variant>
        <vt:lpwstr>UP8</vt:lpwstr>
      </vt:variant>
      <vt:variant>
        <vt:lpwstr/>
      </vt:variant>
      <vt:variant>
        <vt:i4>1441870</vt:i4>
      </vt:variant>
      <vt:variant>
        <vt:i4>-1</vt:i4>
      </vt:variant>
      <vt:variant>
        <vt:i4>2057</vt:i4>
      </vt:variant>
      <vt:variant>
        <vt:i4>1</vt:i4>
      </vt:variant>
      <vt:variant>
        <vt:lpwstr>CNRS_LOGO</vt:lpwstr>
      </vt:variant>
      <vt:variant>
        <vt:lpwstr/>
      </vt:variant>
      <vt:variant>
        <vt:i4>8323177</vt:i4>
      </vt:variant>
      <vt:variant>
        <vt:i4>-1</vt:i4>
      </vt:variant>
      <vt:variant>
        <vt:i4>2058</vt:i4>
      </vt:variant>
      <vt:variant>
        <vt:i4>1</vt:i4>
      </vt:variant>
      <vt:variant>
        <vt:lpwstr>Logo-MSH-vecto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Assetou Coulibaly</dc:creator>
  <cp:lastModifiedBy>Christine Benichou</cp:lastModifiedBy>
  <cp:revision>5</cp:revision>
  <cp:lastPrinted>2014-01-31T10:53:00Z</cp:lastPrinted>
  <dcterms:created xsi:type="dcterms:W3CDTF">2014-04-03T14:10:00Z</dcterms:created>
  <dcterms:modified xsi:type="dcterms:W3CDTF">2014-04-04T12:22:00Z</dcterms:modified>
</cp:coreProperties>
</file>