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E7" w:rsidRDefault="00DF03B3" w:rsidP="00DF03B3">
      <w:pPr>
        <w:ind w:left="8080"/>
      </w:pPr>
      <w:r>
        <w:rPr>
          <w:noProof/>
        </w:rPr>
        <w:drawing>
          <wp:inline distT="0" distB="0" distL="0" distR="0" wp14:anchorId="192C9180" wp14:editId="5DD68E3A">
            <wp:extent cx="1626870" cy="846748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-MSHParisNord-9cm-30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412" cy="8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BE7" w:rsidRPr="00DD708D" w:rsidRDefault="006A4BE7" w:rsidP="00DF03B3">
      <w:pPr>
        <w:ind w:left="8364"/>
        <w:rPr>
          <w:sz w:val="22"/>
          <w:szCs w:val="22"/>
        </w:rPr>
      </w:pPr>
    </w:p>
    <w:p w:rsidR="006A4BE7" w:rsidRPr="00DD708D" w:rsidRDefault="00A55966" w:rsidP="007F65B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43180</wp:posOffset>
                </wp:positionV>
                <wp:extent cx="6172200" cy="342900"/>
                <wp:effectExtent l="0" t="0" r="95250" b="952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B4E4F" w:rsidRPr="008B04C0" w:rsidRDefault="008B04C0" w:rsidP="006A4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 w:rsidRPr="008B04C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sz w:val="26"/>
                                <w:szCs w:val="26"/>
                              </w:rPr>
                              <w:t>Formulaire de</w:t>
                            </w:r>
                            <w:r w:rsidRPr="008B04C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B4E4F" w:rsidRPr="008B04C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DEMANDE D’ORDRE DE 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.9pt;margin-top:3.4pt;width:48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">
                <v:shadow on="t" offset="6pt,6pt"/>
                <v:textbox>
                  <w:txbxContent>
                    <w:p w:rsidR="00EB4E4F" w:rsidRPr="008B04C0" w:rsidRDefault="008B04C0" w:rsidP="006A4B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6"/>
                          <w:szCs w:val="26"/>
                        </w:rPr>
                      </w:pPr>
                      <w:r w:rsidRPr="008B04C0"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sz w:val="26"/>
                          <w:szCs w:val="26"/>
                        </w:rPr>
                        <w:t>Formulaire de</w:t>
                      </w:r>
                      <w:r w:rsidRPr="008B04C0">
                        <w:rPr>
                          <w:rFonts w:ascii="Arial" w:hAnsi="Arial" w:cs="Arial"/>
                          <w:b/>
                          <w:bCs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EB4E4F" w:rsidRPr="008B04C0">
                        <w:rPr>
                          <w:rFonts w:ascii="Arial" w:hAnsi="Arial" w:cs="Arial"/>
                          <w:b/>
                          <w:bCs/>
                          <w:iCs/>
                          <w:sz w:val="26"/>
                          <w:szCs w:val="26"/>
                        </w:rPr>
                        <w:t>DEMANDE D’ORDRE DE 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6A4BE7" w:rsidRPr="00DD708D" w:rsidRDefault="006A4BE7" w:rsidP="007F65B6">
      <w:pPr>
        <w:rPr>
          <w:sz w:val="22"/>
          <w:szCs w:val="22"/>
        </w:rPr>
      </w:pPr>
    </w:p>
    <w:p w:rsidR="006A4BE7" w:rsidRPr="00DD708D" w:rsidRDefault="006A4BE7" w:rsidP="007F65B6">
      <w:pPr>
        <w:rPr>
          <w:sz w:val="22"/>
          <w:szCs w:val="22"/>
        </w:rPr>
      </w:pPr>
    </w:p>
    <w:p w:rsidR="006A4BE7" w:rsidRPr="005F4C21" w:rsidRDefault="006A4BE7" w:rsidP="007F65B6">
      <w:pPr>
        <w:rPr>
          <w:sz w:val="12"/>
          <w:szCs w:val="12"/>
        </w:rPr>
      </w:pPr>
    </w:p>
    <w:p w:rsidR="006A4BE7" w:rsidRPr="005A0ED6" w:rsidRDefault="006A4BE7" w:rsidP="007F65B6">
      <w:pPr>
        <w:rPr>
          <w:sz w:val="16"/>
          <w:szCs w:val="16"/>
        </w:rPr>
      </w:pPr>
    </w:p>
    <w:p w:rsidR="006A4BE7" w:rsidRPr="00DD708D" w:rsidRDefault="00884188" w:rsidP="007F65B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653790" cy="447675"/>
                <wp:effectExtent l="0" t="0" r="22860" b="2857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4E4F" w:rsidRPr="008B04C0" w:rsidRDefault="00EB4E4F" w:rsidP="006A4BE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04C0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 RENVOYER A</w:t>
                            </w:r>
                          </w:p>
                          <w:p w:rsidR="00EB4E4F" w:rsidRPr="008B04C0" w:rsidRDefault="00EB4E4F" w:rsidP="006A4BE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B04C0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 </w:t>
                            </w:r>
                            <w:r w:rsidRPr="008B04C0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sym w:font="Webdings" w:char="F09A"/>
                            </w:r>
                            <w:r w:rsidRPr="008B04C0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: mshpn-budget@mshparisnord.fr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.75pt;width:287.7pt;height:35.2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">
                <v:stroke linestyle="thickThin"/>
                <v:shadow color="#868686"/>
                <v:textbox>
                  <w:txbxContent>
                    <w:p w:rsidR="00EB4E4F" w:rsidRPr="008B04C0" w:rsidRDefault="00EB4E4F" w:rsidP="006A4BE7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B04C0">
                        <w:rPr>
                          <w:rFonts w:ascii="Arial" w:eastAsia="Arial Unicode MS" w:hAnsi="Arial" w:cs="Arial"/>
                          <w:b/>
                          <w:bCs/>
                          <w:sz w:val="22"/>
                          <w:szCs w:val="22"/>
                        </w:rPr>
                        <w:t>A RENVOYER A</w:t>
                      </w:r>
                    </w:p>
                    <w:p w:rsidR="00EB4E4F" w:rsidRPr="008B04C0" w:rsidRDefault="00EB4E4F" w:rsidP="006A4BE7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8B04C0">
                        <w:rPr>
                          <w:rFonts w:ascii="Arial" w:eastAsia="Arial Unicode MS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 </w:t>
                      </w:r>
                      <w:r w:rsidRPr="008B04C0">
                        <w:rPr>
                          <w:rFonts w:ascii="Arial" w:eastAsia="Arial Unicode MS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sym w:font="Webdings" w:char="F09A"/>
                      </w:r>
                      <w:r w:rsidRPr="008B04C0">
                        <w:rPr>
                          <w:rFonts w:ascii="Arial" w:eastAsia="Arial Unicode MS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: mshpn-budget@mshparisnord.fr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BE7" w:rsidRPr="00DD708D" w:rsidRDefault="006A4BE7" w:rsidP="007F65B6">
      <w:pPr>
        <w:rPr>
          <w:sz w:val="22"/>
          <w:szCs w:val="22"/>
        </w:rPr>
      </w:pPr>
    </w:p>
    <w:p w:rsidR="0097024E" w:rsidRPr="00DD708D" w:rsidRDefault="0097024E" w:rsidP="007F65B6">
      <w:pPr>
        <w:rPr>
          <w:sz w:val="22"/>
          <w:szCs w:val="22"/>
        </w:rPr>
      </w:pPr>
    </w:p>
    <w:p w:rsidR="004A510C" w:rsidRPr="005F4C21" w:rsidRDefault="004A510C" w:rsidP="007F65B6">
      <w:pPr>
        <w:rPr>
          <w:sz w:val="12"/>
          <w:szCs w:val="12"/>
        </w:rPr>
      </w:pPr>
    </w:p>
    <w:p w:rsidR="00DD708D" w:rsidRPr="00B966BE" w:rsidRDefault="00DD708D" w:rsidP="007F65B6">
      <w:pPr>
        <w:rPr>
          <w:rFonts w:ascii="Times New Roman" w:eastAsia="Times New Roman" w:hAnsi="Times New Roman"/>
          <w:b/>
          <w:sz w:val="12"/>
          <w:szCs w:val="12"/>
          <w:shd w:val="clear" w:color="auto" w:fill="C0C0C0"/>
        </w:rPr>
      </w:pPr>
    </w:p>
    <w:p w:rsidR="009D25A6" w:rsidRPr="008B04C0" w:rsidRDefault="00F3329E" w:rsidP="008B04C0">
      <w:pPr>
        <w:spacing w:after="120"/>
        <w:rPr>
          <w:rFonts w:ascii="Arial" w:hAnsi="Arial" w:cs="Arial"/>
          <w:i/>
          <w:color w:val="7030A0"/>
          <w:sz w:val="22"/>
          <w:szCs w:val="22"/>
          <w:u w:val="single"/>
        </w:rPr>
      </w:pPr>
      <w:r w:rsidRPr="008B04C0">
        <w:rPr>
          <w:rFonts w:ascii="Arial" w:hAnsi="Arial" w:cs="Arial"/>
          <w:i/>
          <w:color w:val="7030A0"/>
          <w:sz w:val="22"/>
          <w:szCs w:val="22"/>
          <w:u w:val="single"/>
        </w:rPr>
        <w:t xml:space="preserve">Ce document </w:t>
      </w:r>
      <w:r w:rsidR="00EE6BCD" w:rsidRPr="008B04C0">
        <w:rPr>
          <w:rFonts w:ascii="Arial" w:hAnsi="Arial" w:cs="Arial"/>
          <w:i/>
          <w:color w:val="7030A0"/>
          <w:sz w:val="22"/>
          <w:szCs w:val="22"/>
          <w:u w:val="single"/>
        </w:rPr>
        <w:t>d</w:t>
      </w:r>
      <w:r w:rsidR="00DD708D" w:rsidRPr="008B04C0">
        <w:rPr>
          <w:rFonts w:ascii="Arial" w:hAnsi="Arial" w:cs="Arial"/>
          <w:i/>
          <w:color w:val="7030A0"/>
          <w:sz w:val="22"/>
          <w:szCs w:val="22"/>
          <w:u w:val="single"/>
        </w:rPr>
        <w:t xml:space="preserve">oit parvenir au service </w:t>
      </w:r>
      <w:r w:rsidR="00EE6BCD" w:rsidRPr="008B04C0">
        <w:rPr>
          <w:rFonts w:ascii="Arial" w:hAnsi="Arial" w:cs="Arial"/>
          <w:i/>
          <w:color w:val="7030A0"/>
          <w:sz w:val="22"/>
          <w:szCs w:val="22"/>
          <w:u w:val="single"/>
        </w:rPr>
        <w:t xml:space="preserve">administratif et </w:t>
      </w:r>
      <w:r w:rsidR="00DD708D" w:rsidRPr="008B04C0">
        <w:rPr>
          <w:rFonts w:ascii="Arial" w:hAnsi="Arial" w:cs="Arial"/>
          <w:i/>
          <w:color w:val="7030A0"/>
          <w:sz w:val="22"/>
          <w:szCs w:val="22"/>
          <w:u w:val="single"/>
        </w:rPr>
        <w:t>financier dûment complétée</w:t>
      </w:r>
      <w:r w:rsidR="009F5843">
        <w:rPr>
          <w:rFonts w:ascii="Arial" w:hAnsi="Arial" w:cs="Arial"/>
          <w:i/>
          <w:color w:val="7030A0"/>
          <w:sz w:val="22"/>
          <w:szCs w:val="22"/>
          <w:u w:val="single"/>
        </w:rPr>
        <w:t> :</w:t>
      </w:r>
    </w:p>
    <w:p w:rsidR="00DD708D" w:rsidRPr="008B04C0" w:rsidRDefault="008F51F7" w:rsidP="008F51F7">
      <w:pPr>
        <w:tabs>
          <w:tab w:val="left" w:pos="567"/>
        </w:tabs>
        <w:rPr>
          <w:rFonts w:ascii="Arial" w:hAnsi="Arial" w:cs="Arial"/>
          <w:color w:val="7030A0"/>
          <w:sz w:val="22"/>
          <w:szCs w:val="22"/>
        </w:rPr>
      </w:pPr>
      <w:r w:rsidRPr="008B04C0">
        <w:rPr>
          <w:rFonts w:ascii="Arial" w:hAnsi="Arial" w:cs="Arial"/>
          <w:color w:val="7030A0"/>
          <w:sz w:val="22"/>
          <w:szCs w:val="22"/>
        </w:rPr>
        <w:tab/>
      </w:r>
      <w:proofErr w:type="gramStart"/>
      <w:r w:rsidR="00EE6BCD" w:rsidRPr="008B04C0">
        <w:rPr>
          <w:rFonts w:ascii="Arial" w:hAnsi="Arial" w:cs="Arial"/>
          <w:color w:val="7030A0"/>
          <w:sz w:val="22"/>
          <w:szCs w:val="22"/>
        </w:rPr>
        <w:t>pour</w:t>
      </w:r>
      <w:proofErr w:type="gramEnd"/>
      <w:r w:rsidR="00EE6BCD" w:rsidRPr="008B04C0">
        <w:rPr>
          <w:rFonts w:ascii="Arial" w:hAnsi="Arial" w:cs="Arial"/>
          <w:color w:val="7030A0"/>
          <w:sz w:val="22"/>
          <w:szCs w:val="22"/>
        </w:rPr>
        <w:t xml:space="preserve"> la </w:t>
      </w:r>
      <w:r w:rsidR="006074F1">
        <w:rPr>
          <w:rFonts w:ascii="Arial" w:hAnsi="Arial" w:cs="Arial"/>
          <w:color w:val="7030A0"/>
          <w:sz w:val="22"/>
          <w:szCs w:val="22"/>
        </w:rPr>
        <w:t>France et UE : 10</w:t>
      </w:r>
      <w:r w:rsidR="00DD708D" w:rsidRPr="008B04C0">
        <w:rPr>
          <w:rFonts w:ascii="Arial" w:hAnsi="Arial" w:cs="Arial"/>
          <w:color w:val="7030A0"/>
          <w:sz w:val="22"/>
          <w:szCs w:val="22"/>
        </w:rPr>
        <w:t xml:space="preserve"> jours ouv</w:t>
      </w:r>
      <w:r w:rsidR="006074F1">
        <w:rPr>
          <w:rFonts w:ascii="Arial" w:hAnsi="Arial" w:cs="Arial"/>
          <w:color w:val="7030A0"/>
          <w:sz w:val="22"/>
          <w:szCs w:val="22"/>
        </w:rPr>
        <w:t>ré</w:t>
      </w:r>
      <w:r w:rsidR="00DD708D" w:rsidRPr="008B04C0">
        <w:rPr>
          <w:rFonts w:ascii="Arial" w:hAnsi="Arial" w:cs="Arial"/>
          <w:color w:val="7030A0"/>
          <w:sz w:val="22"/>
          <w:szCs w:val="22"/>
        </w:rPr>
        <w:t>s au plus tard avant la date de départ prévue</w:t>
      </w:r>
    </w:p>
    <w:p w:rsidR="009D25A6" w:rsidRPr="00D2564B" w:rsidRDefault="008F51F7" w:rsidP="008F51F7">
      <w:pPr>
        <w:tabs>
          <w:tab w:val="left" w:pos="567"/>
        </w:tabs>
        <w:rPr>
          <w:rFonts w:ascii="Arial" w:hAnsi="Arial" w:cs="Arial"/>
          <w:b/>
          <w:color w:val="7030A0"/>
          <w:sz w:val="22"/>
          <w:szCs w:val="22"/>
        </w:rPr>
      </w:pPr>
      <w:r w:rsidRPr="008B04C0">
        <w:rPr>
          <w:rFonts w:ascii="Arial" w:hAnsi="Arial" w:cs="Arial"/>
          <w:color w:val="7030A0"/>
          <w:sz w:val="22"/>
          <w:szCs w:val="22"/>
        </w:rPr>
        <w:tab/>
      </w:r>
      <w:proofErr w:type="gramStart"/>
      <w:r w:rsidR="00EE6BCD" w:rsidRPr="00D2564B">
        <w:rPr>
          <w:rFonts w:ascii="Arial" w:hAnsi="Arial" w:cs="Arial"/>
          <w:b/>
          <w:color w:val="7030A0"/>
          <w:sz w:val="22"/>
          <w:szCs w:val="22"/>
        </w:rPr>
        <w:t>pour</w:t>
      </w:r>
      <w:proofErr w:type="gramEnd"/>
      <w:r w:rsidR="00EE6BCD" w:rsidRPr="00D2564B">
        <w:rPr>
          <w:rFonts w:ascii="Arial" w:hAnsi="Arial" w:cs="Arial"/>
          <w:b/>
          <w:color w:val="7030A0"/>
          <w:sz w:val="22"/>
          <w:szCs w:val="22"/>
        </w:rPr>
        <w:t xml:space="preserve"> l’</w:t>
      </w:r>
      <w:r w:rsidR="008B04C0" w:rsidRPr="00D2564B">
        <w:rPr>
          <w:rFonts w:ascii="Arial" w:hAnsi="Arial" w:cs="Arial"/>
          <w:b/>
          <w:color w:val="7030A0"/>
          <w:sz w:val="22"/>
          <w:szCs w:val="22"/>
        </w:rPr>
        <w:t>É</w:t>
      </w:r>
      <w:r w:rsidR="00DD708D" w:rsidRPr="00D2564B">
        <w:rPr>
          <w:rFonts w:ascii="Arial" w:hAnsi="Arial" w:cs="Arial"/>
          <w:b/>
          <w:color w:val="7030A0"/>
          <w:sz w:val="22"/>
          <w:szCs w:val="22"/>
        </w:rPr>
        <w:t>tranger</w:t>
      </w:r>
      <w:r w:rsidR="00EE6BCD" w:rsidRPr="00D2564B">
        <w:rPr>
          <w:rFonts w:ascii="Arial" w:hAnsi="Arial" w:cs="Arial"/>
          <w:b/>
          <w:color w:val="7030A0"/>
          <w:sz w:val="22"/>
          <w:szCs w:val="22"/>
        </w:rPr>
        <w:t>, hors UE</w:t>
      </w:r>
      <w:r w:rsidR="00DD708D" w:rsidRPr="00D2564B">
        <w:rPr>
          <w:rFonts w:ascii="Arial" w:hAnsi="Arial" w:cs="Arial"/>
          <w:b/>
          <w:color w:val="7030A0"/>
          <w:sz w:val="22"/>
          <w:szCs w:val="22"/>
        </w:rPr>
        <w:t> : 1 mois</w:t>
      </w:r>
      <w:r w:rsidR="00354957" w:rsidRPr="00D2564B">
        <w:rPr>
          <w:rFonts w:ascii="Arial" w:hAnsi="Arial" w:cs="Arial"/>
          <w:b/>
          <w:color w:val="7030A0"/>
          <w:sz w:val="22"/>
          <w:szCs w:val="22"/>
        </w:rPr>
        <w:t xml:space="preserve"> et demi</w:t>
      </w:r>
      <w:r w:rsidR="00DD708D" w:rsidRPr="00D2564B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="00543C02">
        <w:rPr>
          <w:rFonts w:ascii="Arial" w:hAnsi="Arial" w:cs="Arial"/>
          <w:b/>
          <w:color w:val="7030A0"/>
          <w:sz w:val="22"/>
          <w:szCs w:val="22"/>
        </w:rPr>
        <w:t xml:space="preserve">jours ouvrés </w:t>
      </w:r>
      <w:r w:rsidR="00DD708D" w:rsidRPr="00D2564B">
        <w:rPr>
          <w:rFonts w:ascii="Arial" w:hAnsi="Arial" w:cs="Arial"/>
          <w:b/>
          <w:color w:val="7030A0"/>
          <w:sz w:val="22"/>
          <w:szCs w:val="22"/>
        </w:rPr>
        <w:t>au plus tard avant la date de départ prévue</w:t>
      </w:r>
    </w:p>
    <w:p w:rsidR="009D25A6" w:rsidRPr="008B04C0" w:rsidRDefault="009D25A6" w:rsidP="007F65B6">
      <w:pPr>
        <w:rPr>
          <w:rFonts w:ascii="Arial" w:hAnsi="Arial" w:cs="Arial"/>
          <w:b/>
          <w:bCs/>
          <w:sz w:val="22"/>
          <w:szCs w:val="22"/>
          <w:shd w:val="clear" w:color="auto" w:fill="C0C0C0"/>
        </w:rPr>
      </w:pPr>
    </w:p>
    <w:p w:rsidR="00C116C6" w:rsidRDefault="00C116C6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  <w:tab w:val="left" w:leader="dot" w:pos="10206"/>
        </w:tabs>
        <w:ind w:right="350"/>
        <w:rPr>
          <w:b/>
          <w:sz w:val="22"/>
          <w:szCs w:val="22"/>
        </w:rPr>
      </w:pPr>
      <w:r w:rsidRPr="00C74D01">
        <w:rPr>
          <w:b/>
          <w:sz w:val="22"/>
          <w:szCs w:val="22"/>
        </w:rPr>
        <w:t xml:space="preserve">Nom du responsable de projet : </w:t>
      </w:r>
      <w:r w:rsidR="005057F5">
        <w:rPr>
          <w:b/>
          <w:sz w:val="22"/>
          <w:szCs w:val="22"/>
        </w:rPr>
        <w:tab/>
      </w:r>
    </w:p>
    <w:p w:rsidR="009C669E" w:rsidRPr="00C74D01" w:rsidRDefault="009C669E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  <w:tab w:val="left" w:leader="dot" w:pos="10206"/>
        </w:tabs>
        <w:ind w:right="350"/>
        <w:rPr>
          <w:b/>
          <w:sz w:val="22"/>
          <w:szCs w:val="22"/>
        </w:rPr>
      </w:pPr>
    </w:p>
    <w:p w:rsidR="008B04C0" w:rsidRDefault="00722B9D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  <w:sdt>
        <w:sdtPr>
          <w:rPr>
            <w:sz w:val="16"/>
            <w:szCs w:val="16"/>
          </w:rPr>
          <w:id w:val="-166184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ED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B04C0">
        <w:rPr>
          <w:b/>
          <w:sz w:val="22"/>
          <w:szCs w:val="22"/>
        </w:rPr>
        <w:t xml:space="preserve"> Contrat MSH &gt;&gt; </w:t>
      </w:r>
      <w:r w:rsidR="008B04C0" w:rsidRPr="008B04C0">
        <w:rPr>
          <w:b/>
          <w:color w:val="FF0000"/>
          <w:sz w:val="22"/>
          <w:szCs w:val="22"/>
        </w:rPr>
        <w:t>code du projet </w:t>
      </w:r>
      <w:r w:rsidR="008B04C0">
        <w:rPr>
          <w:b/>
          <w:sz w:val="22"/>
          <w:szCs w:val="22"/>
        </w:rPr>
        <w:t xml:space="preserve">: </w:t>
      </w:r>
      <w:r w:rsidR="008B04C0">
        <w:rPr>
          <w:b/>
          <w:sz w:val="22"/>
          <w:szCs w:val="22"/>
        </w:rPr>
        <w:tab/>
      </w:r>
    </w:p>
    <w:p w:rsidR="005A0ED6" w:rsidRDefault="005A0ED6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</w:p>
    <w:p w:rsidR="008B04C0" w:rsidRDefault="00722B9D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  <w:sdt>
        <w:sdtPr>
          <w:rPr>
            <w:sz w:val="16"/>
            <w:szCs w:val="16"/>
          </w:rPr>
          <w:id w:val="-39998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ED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B04C0">
        <w:rPr>
          <w:sz w:val="16"/>
          <w:szCs w:val="16"/>
        </w:rPr>
        <w:t xml:space="preserve"> </w:t>
      </w:r>
      <w:r w:rsidR="008B04C0">
        <w:rPr>
          <w:b/>
          <w:sz w:val="22"/>
          <w:szCs w:val="22"/>
        </w:rPr>
        <w:t>GIS Institut du Genre</w:t>
      </w:r>
      <w:r w:rsidR="008B04C0">
        <w:rPr>
          <w:b/>
          <w:sz w:val="22"/>
          <w:szCs w:val="22"/>
        </w:rPr>
        <w:tab/>
      </w:r>
    </w:p>
    <w:p w:rsidR="005A0ED6" w:rsidRDefault="005A0ED6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</w:p>
    <w:p w:rsidR="008B04C0" w:rsidRDefault="00722B9D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  <w:sdt>
        <w:sdtPr>
          <w:rPr>
            <w:sz w:val="16"/>
            <w:szCs w:val="16"/>
          </w:rPr>
          <w:id w:val="48189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C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B04C0">
        <w:rPr>
          <w:sz w:val="16"/>
          <w:szCs w:val="16"/>
        </w:rPr>
        <w:t xml:space="preserve"> </w:t>
      </w:r>
      <w:r w:rsidR="008B04C0">
        <w:rPr>
          <w:b/>
          <w:sz w:val="22"/>
          <w:szCs w:val="22"/>
        </w:rPr>
        <w:t>GIS Démocratie et Participation</w:t>
      </w:r>
      <w:r w:rsidR="008B04C0">
        <w:rPr>
          <w:b/>
          <w:sz w:val="22"/>
          <w:szCs w:val="22"/>
        </w:rPr>
        <w:tab/>
      </w:r>
    </w:p>
    <w:p w:rsidR="005A0ED6" w:rsidRDefault="005A0ED6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</w:p>
    <w:p w:rsidR="00C116C6" w:rsidRPr="008B04C0" w:rsidRDefault="00722B9D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  <w:sdt>
        <w:sdtPr>
          <w:rPr>
            <w:sz w:val="16"/>
            <w:szCs w:val="16"/>
          </w:rPr>
          <w:id w:val="107878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C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B04C0">
        <w:rPr>
          <w:sz w:val="16"/>
          <w:szCs w:val="16"/>
        </w:rPr>
        <w:t xml:space="preserve"> </w:t>
      </w:r>
      <w:r w:rsidR="008B04C0">
        <w:rPr>
          <w:b/>
          <w:sz w:val="22"/>
          <w:szCs w:val="22"/>
        </w:rPr>
        <w:t xml:space="preserve">GIS Gestes </w:t>
      </w:r>
      <w:r w:rsidR="005057F5">
        <w:rPr>
          <w:b/>
          <w:sz w:val="22"/>
          <w:szCs w:val="22"/>
        </w:rPr>
        <w:tab/>
      </w:r>
    </w:p>
    <w:p w:rsidR="005057F5" w:rsidRPr="00DD708D" w:rsidRDefault="005057F5" w:rsidP="007F65B6">
      <w:pPr>
        <w:rPr>
          <w:sz w:val="22"/>
          <w:szCs w:val="22"/>
        </w:rPr>
      </w:pPr>
    </w:p>
    <w:p w:rsidR="009D25A6" w:rsidRPr="008B04C0" w:rsidRDefault="00EE6BCD" w:rsidP="007F6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rFonts w:ascii="Arial" w:hAnsi="Arial" w:cs="Arial"/>
          <w:b/>
          <w:i/>
          <w:sz w:val="22"/>
          <w:szCs w:val="22"/>
        </w:rPr>
      </w:pPr>
      <w:r w:rsidRPr="008B04C0">
        <w:rPr>
          <w:rFonts w:ascii="Arial" w:hAnsi="Arial" w:cs="Arial"/>
          <w:b/>
          <w:i/>
          <w:sz w:val="22"/>
          <w:szCs w:val="22"/>
        </w:rPr>
        <w:t>IDENTIFICATION DU VOYAGEUR</w:t>
      </w:r>
    </w:p>
    <w:p w:rsidR="008B04C0" w:rsidRDefault="008B04C0" w:rsidP="007F65B6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rPr>
          <w:sz w:val="22"/>
          <w:szCs w:val="22"/>
        </w:rPr>
      </w:pPr>
    </w:p>
    <w:p w:rsidR="008B04C0" w:rsidRPr="00353405" w:rsidRDefault="00722B9D" w:rsidP="000E1EAF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4935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C0" w:rsidRPr="003534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04C0" w:rsidRPr="00353405">
        <w:rPr>
          <w:sz w:val="22"/>
          <w:szCs w:val="22"/>
        </w:rPr>
        <w:t xml:space="preserve"> </w:t>
      </w:r>
      <w:r w:rsidR="008B04C0" w:rsidRPr="00353405">
        <w:rPr>
          <w:rFonts w:ascii="Arial" w:hAnsi="Arial" w:cs="Arial"/>
          <w:sz w:val="22"/>
          <w:szCs w:val="22"/>
        </w:rPr>
        <w:t>Madame</w:t>
      </w:r>
      <w:r w:rsidR="00353405" w:rsidRPr="00353405">
        <w:rPr>
          <w:rFonts w:ascii="Arial" w:hAnsi="Arial" w:cs="Arial"/>
          <w:sz w:val="22"/>
          <w:szCs w:val="22"/>
        </w:rPr>
        <w:tab/>
      </w:r>
      <w:r w:rsidR="008B04C0" w:rsidRPr="0035340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9011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405" w:rsidRPr="003534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04C0" w:rsidRPr="00353405">
        <w:rPr>
          <w:rFonts w:ascii="Arial" w:hAnsi="Arial" w:cs="Arial"/>
          <w:sz w:val="22"/>
          <w:szCs w:val="22"/>
        </w:rPr>
        <w:t xml:space="preserve"> </w:t>
      </w:r>
      <w:r w:rsidR="00DF03B3" w:rsidRPr="00353405">
        <w:rPr>
          <w:rFonts w:ascii="Arial" w:hAnsi="Arial" w:cs="Arial"/>
          <w:sz w:val="22"/>
          <w:szCs w:val="22"/>
        </w:rPr>
        <w:t xml:space="preserve"> </w:t>
      </w:r>
      <w:r w:rsidR="008B04C0" w:rsidRPr="00353405">
        <w:rPr>
          <w:rFonts w:ascii="Arial" w:hAnsi="Arial" w:cs="Arial"/>
          <w:sz w:val="22"/>
          <w:szCs w:val="22"/>
        </w:rPr>
        <w:t xml:space="preserve">Monsieur </w:t>
      </w:r>
      <w:r w:rsidR="00353405" w:rsidRPr="00353405">
        <w:rPr>
          <w:rFonts w:ascii="Arial" w:hAnsi="Arial" w:cs="Arial"/>
          <w:sz w:val="22"/>
          <w:szCs w:val="22"/>
        </w:rPr>
        <w:tab/>
      </w:r>
    </w:p>
    <w:p w:rsidR="0097024E" w:rsidRPr="00042AE8" w:rsidRDefault="009D25A6" w:rsidP="000E1EAF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r w:rsidRPr="00042AE8">
        <w:rPr>
          <w:rFonts w:ascii="Arial" w:hAnsi="Arial" w:cs="Arial"/>
          <w:sz w:val="22"/>
          <w:szCs w:val="22"/>
        </w:rPr>
        <w:t xml:space="preserve">Nom : </w:t>
      </w:r>
      <w:r w:rsidR="002379CF" w:rsidRPr="00042AE8">
        <w:rPr>
          <w:rFonts w:ascii="Arial" w:hAnsi="Arial" w:cs="Arial"/>
          <w:sz w:val="22"/>
          <w:szCs w:val="22"/>
        </w:rPr>
        <w:tab/>
      </w:r>
      <w:r w:rsidR="004B2DC4" w:rsidRPr="00042AE8">
        <w:rPr>
          <w:rFonts w:ascii="Arial" w:hAnsi="Arial" w:cs="Arial"/>
          <w:sz w:val="22"/>
          <w:szCs w:val="22"/>
        </w:rPr>
        <w:tab/>
      </w:r>
      <w:r w:rsidRPr="00042AE8">
        <w:rPr>
          <w:rFonts w:ascii="Arial" w:hAnsi="Arial" w:cs="Arial"/>
          <w:sz w:val="22"/>
          <w:szCs w:val="22"/>
        </w:rPr>
        <w:t>Prénom :</w:t>
      </w:r>
      <w:r w:rsidR="004B2DC4" w:rsidRPr="00042AE8">
        <w:rPr>
          <w:rFonts w:ascii="Arial" w:hAnsi="Arial" w:cs="Arial"/>
          <w:sz w:val="22"/>
          <w:szCs w:val="22"/>
        </w:rPr>
        <w:tab/>
      </w:r>
    </w:p>
    <w:p w:rsidR="00B83C1C" w:rsidRPr="00404AD4" w:rsidRDefault="00B83C1C" w:rsidP="00DF03B3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spacing w:after="120"/>
        <w:rPr>
          <w:rFonts w:ascii="Arial" w:hAnsi="Arial" w:cs="Arial"/>
          <w:i/>
          <w:color w:val="FF0000"/>
          <w:sz w:val="16"/>
          <w:szCs w:val="16"/>
        </w:rPr>
      </w:pPr>
    </w:p>
    <w:p w:rsidR="00B83C1C" w:rsidRPr="00B83C1C" w:rsidRDefault="00B83C1C" w:rsidP="00DF03B3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spacing w:after="120"/>
        <w:rPr>
          <w:rFonts w:ascii="Arial" w:hAnsi="Arial" w:cs="Arial"/>
          <w:b/>
          <w:i/>
          <w:color w:val="FF0000"/>
          <w:sz w:val="22"/>
          <w:szCs w:val="22"/>
        </w:rPr>
      </w:pPr>
      <w:r w:rsidRPr="00B83C1C">
        <w:rPr>
          <w:rFonts w:ascii="Arial" w:hAnsi="Arial" w:cs="Arial"/>
          <w:b/>
          <w:i/>
          <w:color w:val="FF0000"/>
          <w:sz w:val="22"/>
          <w:szCs w:val="22"/>
        </w:rPr>
        <w:t xml:space="preserve">A ne remplir que 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pour </w:t>
      </w:r>
      <w:r w:rsidRPr="00B83C1C">
        <w:rPr>
          <w:rFonts w:ascii="Arial" w:hAnsi="Arial" w:cs="Arial"/>
          <w:b/>
          <w:i/>
          <w:color w:val="FF0000"/>
          <w:sz w:val="22"/>
          <w:szCs w:val="22"/>
        </w:rPr>
        <w:t>la première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demande de</w:t>
      </w:r>
      <w:r w:rsidRPr="00B83C1C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FF0000"/>
          <w:sz w:val="22"/>
          <w:szCs w:val="22"/>
        </w:rPr>
        <w:t>mission</w:t>
      </w:r>
    </w:p>
    <w:p w:rsidR="004B2DC4" w:rsidRPr="00042AE8" w:rsidRDefault="007E008E" w:rsidP="00DF03B3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r w:rsidRPr="00042AE8">
        <w:rPr>
          <w:rFonts w:ascii="Arial" w:hAnsi="Arial" w:cs="Arial"/>
          <w:sz w:val="22"/>
          <w:szCs w:val="22"/>
        </w:rPr>
        <w:t xml:space="preserve">Date de naissance : </w:t>
      </w:r>
      <w:r w:rsidR="000E1EAF" w:rsidRPr="00042AE8">
        <w:rPr>
          <w:rFonts w:ascii="Arial" w:hAnsi="Arial" w:cs="Arial"/>
          <w:sz w:val="22"/>
          <w:szCs w:val="22"/>
        </w:rPr>
        <w:t xml:space="preserve">……………………………Nationalité : </w:t>
      </w:r>
      <w:r w:rsidR="00DF03B3" w:rsidRPr="00042AE8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0E1EAF" w:rsidRPr="00042AE8" w:rsidRDefault="000E1EAF" w:rsidP="000E1EAF">
      <w:pPr>
        <w:tabs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r w:rsidRPr="00042AE8">
        <w:rPr>
          <w:rFonts w:ascii="Arial" w:hAnsi="Arial" w:cs="Arial"/>
          <w:sz w:val="22"/>
          <w:szCs w:val="22"/>
        </w:rPr>
        <w:t xml:space="preserve">Adresse </w:t>
      </w:r>
      <w:r w:rsidR="007E008E" w:rsidRPr="00042AE8">
        <w:rPr>
          <w:rFonts w:ascii="Arial" w:hAnsi="Arial" w:cs="Arial"/>
          <w:sz w:val="22"/>
          <w:szCs w:val="22"/>
        </w:rPr>
        <w:t>personnelle </w:t>
      </w:r>
      <w:r w:rsidRPr="00042AE8">
        <w:rPr>
          <w:rFonts w:ascii="Arial" w:hAnsi="Arial" w:cs="Arial"/>
          <w:sz w:val="22"/>
          <w:szCs w:val="22"/>
        </w:rPr>
        <w:t xml:space="preserve"> </w:t>
      </w:r>
      <w:r w:rsidR="007E008E" w:rsidRPr="00042AE8">
        <w:rPr>
          <w:rFonts w:ascii="Arial" w:hAnsi="Arial" w:cs="Arial"/>
          <w:sz w:val="22"/>
          <w:szCs w:val="22"/>
        </w:rPr>
        <w:t>:</w:t>
      </w:r>
      <w:r w:rsidRPr="00042AE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4B2DC4" w:rsidRPr="00042AE8" w:rsidRDefault="000E1EAF" w:rsidP="000E1EAF">
      <w:pPr>
        <w:tabs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r w:rsidRPr="00042AE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7E008E" w:rsidRPr="00042AE8" w:rsidRDefault="007E008E" w:rsidP="000E1EAF">
      <w:pPr>
        <w:tabs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r w:rsidRPr="00042AE8">
        <w:rPr>
          <w:rFonts w:ascii="Arial" w:hAnsi="Arial" w:cs="Arial"/>
          <w:sz w:val="22"/>
          <w:szCs w:val="22"/>
        </w:rPr>
        <w:t>Pays :</w:t>
      </w:r>
      <w:r w:rsidR="000E1EAF" w:rsidRPr="00042AE8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076996" w:rsidRPr="005A0ED6" w:rsidRDefault="00076996" w:rsidP="007F65B6">
      <w:pPr>
        <w:rPr>
          <w:rFonts w:ascii="Arial" w:hAnsi="Arial" w:cs="Arial"/>
          <w:sz w:val="12"/>
          <w:szCs w:val="12"/>
        </w:rPr>
      </w:pPr>
    </w:p>
    <w:p w:rsidR="00076996" w:rsidRPr="00B83C1C" w:rsidRDefault="00076996" w:rsidP="007F6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0E1EAF">
        <w:rPr>
          <w:rFonts w:ascii="Arial" w:hAnsi="Arial" w:cs="Arial"/>
          <w:b/>
          <w:i/>
          <w:sz w:val="22"/>
          <w:szCs w:val="22"/>
        </w:rPr>
        <w:t xml:space="preserve">ACTIVITE </w:t>
      </w:r>
      <w:r w:rsidRPr="00B83C1C">
        <w:rPr>
          <w:rFonts w:ascii="Arial" w:hAnsi="Arial" w:cs="Arial"/>
          <w:b/>
          <w:i/>
          <w:sz w:val="22"/>
          <w:szCs w:val="22"/>
        </w:rPr>
        <w:t>PROFESSIONNELLE</w:t>
      </w:r>
      <w:r w:rsidR="00B83C1C" w:rsidRPr="00B83C1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404AD4" w:rsidRDefault="00404AD4" w:rsidP="007F65B6">
      <w:pPr>
        <w:tabs>
          <w:tab w:val="left" w:pos="1701"/>
          <w:tab w:val="left" w:pos="3969"/>
          <w:tab w:val="left" w:pos="5245"/>
          <w:tab w:val="left" w:pos="6663"/>
          <w:tab w:val="left" w:pos="7938"/>
          <w:tab w:val="left" w:pos="10773"/>
        </w:tabs>
        <w:rPr>
          <w:rFonts w:ascii="Arial" w:hAnsi="Arial" w:cs="Arial"/>
          <w:sz w:val="22"/>
          <w:szCs w:val="22"/>
        </w:rPr>
      </w:pPr>
    </w:p>
    <w:p w:rsidR="00481EDF" w:rsidRPr="00DF03B3" w:rsidRDefault="007E008E" w:rsidP="007F65B6">
      <w:pPr>
        <w:tabs>
          <w:tab w:val="left" w:pos="1701"/>
          <w:tab w:val="left" w:pos="3969"/>
          <w:tab w:val="left" w:pos="5245"/>
          <w:tab w:val="left" w:pos="6663"/>
          <w:tab w:val="left" w:pos="7938"/>
          <w:tab w:val="lef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>Statut :</w:t>
      </w:r>
      <w:r w:rsidR="009C7207" w:rsidRPr="00DF0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295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DF0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F03B3">
        <w:rPr>
          <w:rFonts w:ascii="Arial" w:hAnsi="Arial" w:cs="Arial"/>
          <w:sz w:val="22"/>
          <w:szCs w:val="22"/>
        </w:rPr>
        <w:t>Fonctionnaire</w:t>
      </w:r>
      <w:r w:rsidR="00632E25" w:rsidRPr="00DF03B3">
        <w:rPr>
          <w:rFonts w:ascii="Arial" w:hAnsi="Arial" w:cs="Arial"/>
          <w:sz w:val="22"/>
          <w:szCs w:val="22"/>
        </w:rPr>
        <w:t> :</w:t>
      </w:r>
      <w:r w:rsidR="00632E25" w:rsidRPr="00DF0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862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DF0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2E25" w:rsidRPr="00DF03B3">
        <w:rPr>
          <w:rFonts w:ascii="Arial" w:hAnsi="Arial" w:cs="Arial"/>
          <w:sz w:val="22"/>
          <w:szCs w:val="22"/>
        </w:rPr>
        <w:t>CNRS</w:t>
      </w:r>
      <w:r w:rsidR="00632E25" w:rsidRPr="00DF0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6132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DF0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2E25" w:rsidRPr="00DF03B3">
        <w:rPr>
          <w:rFonts w:ascii="Arial" w:hAnsi="Arial" w:cs="Arial"/>
          <w:sz w:val="22"/>
          <w:szCs w:val="22"/>
        </w:rPr>
        <w:t>Paris 13</w:t>
      </w:r>
      <w:r w:rsidR="00632E25" w:rsidRPr="00DF0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2732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DF0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2E25" w:rsidRPr="00DF03B3">
        <w:rPr>
          <w:rFonts w:ascii="Arial" w:hAnsi="Arial" w:cs="Arial"/>
          <w:sz w:val="22"/>
          <w:szCs w:val="22"/>
        </w:rPr>
        <w:t>Paris 8</w:t>
      </w:r>
      <w:r w:rsidR="00632E25" w:rsidRPr="00DF03B3">
        <w:rPr>
          <w:rFonts w:ascii="Arial" w:hAnsi="Arial" w:cs="Arial"/>
          <w:sz w:val="22"/>
          <w:szCs w:val="22"/>
        </w:rPr>
        <w:tab/>
      </w:r>
    </w:p>
    <w:p w:rsidR="00632E25" w:rsidRPr="00DF03B3" w:rsidRDefault="00632E25" w:rsidP="007F65B6">
      <w:pPr>
        <w:tabs>
          <w:tab w:val="left" w:pos="1701"/>
          <w:tab w:val="left" w:pos="4253"/>
          <w:tab w:val="left" w:pos="5670"/>
          <w:tab w:val="left" w:pos="7230"/>
          <w:tab w:val="left" w:pos="8789"/>
          <w:tab w:val="left" w:pos="10773"/>
        </w:tabs>
        <w:rPr>
          <w:rFonts w:ascii="Arial" w:hAnsi="Arial" w:cs="Arial"/>
          <w:sz w:val="12"/>
          <w:szCs w:val="12"/>
        </w:rPr>
      </w:pPr>
      <w:r w:rsidRPr="00DF03B3">
        <w:rPr>
          <w:rFonts w:ascii="Arial" w:hAnsi="Arial" w:cs="Arial"/>
          <w:sz w:val="22"/>
          <w:szCs w:val="22"/>
        </w:rPr>
        <w:tab/>
      </w:r>
    </w:p>
    <w:p w:rsidR="007E008E" w:rsidRDefault="00632E25" w:rsidP="007F65B6">
      <w:pPr>
        <w:tabs>
          <w:tab w:val="left" w:pos="1701"/>
          <w:tab w:val="left" w:pos="3544"/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6918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DF0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E008E" w:rsidRPr="00DF03B3">
        <w:rPr>
          <w:rFonts w:ascii="Arial" w:hAnsi="Arial" w:cs="Arial"/>
          <w:sz w:val="22"/>
          <w:szCs w:val="22"/>
        </w:rPr>
        <w:t>Autre</w:t>
      </w:r>
      <w:r w:rsidR="00126902" w:rsidRPr="00DF03B3">
        <w:rPr>
          <w:rFonts w:ascii="Arial" w:hAnsi="Arial" w:cs="Arial"/>
          <w:sz w:val="22"/>
          <w:szCs w:val="22"/>
        </w:rPr>
        <w:t xml:space="preserve"> à préciser :</w:t>
      </w:r>
      <w:r w:rsidR="009F5843" w:rsidRPr="00DF03B3">
        <w:rPr>
          <w:rFonts w:ascii="Arial" w:hAnsi="Arial" w:cs="Arial"/>
          <w:sz w:val="22"/>
          <w:szCs w:val="22"/>
        </w:rPr>
        <w:t xml:space="preserve"> </w:t>
      </w:r>
    </w:p>
    <w:p w:rsidR="00404AD4" w:rsidRPr="00404AD4" w:rsidRDefault="00404AD4" w:rsidP="007F65B6">
      <w:pPr>
        <w:tabs>
          <w:tab w:val="left" w:pos="1701"/>
          <w:tab w:val="left" w:pos="3544"/>
          <w:tab w:val="left" w:leader="dot" w:pos="10773"/>
        </w:tabs>
        <w:rPr>
          <w:rFonts w:ascii="Arial" w:hAnsi="Arial" w:cs="Arial"/>
          <w:sz w:val="12"/>
          <w:szCs w:val="12"/>
        </w:rPr>
      </w:pPr>
    </w:p>
    <w:p w:rsidR="00404AD4" w:rsidRPr="00B83C1C" w:rsidRDefault="00404AD4" w:rsidP="00404AD4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rPr>
          <w:rFonts w:ascii="Arial" w:hAnsi="Arial" w:cs="Arial"/>
          <w:b/>
          <w:i/>
          <w:color w:val="FF0000"/>
          <w:sz w:val="22"/>
          <w:szCs w:val="22"/>
        </w:rPr>
      </w:pPr>
      <w:r w:rsidRPr="00B83C1C">
        <w:rPr>
          <w:rFonts w:ascii="Arial" w:hAnsi="Arial" w:cs="Arial"/>
          <w:b/>
          <w:i/>
          <w:color w:val="FF0000"/>
          <w:sz w:val="22"/>
          <w:szCs w:val="22"/>
        </w:rPr>
        <w:t xml:space="preserve">A ne remplir que 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pour </w:t>
      </w:r>
      <w:r w:rsidRPr="00B83C1C">
        <w:rPr>
          <w:rFonts w:ascii="Arial" w:hAnsi="Arial" w:cs="Arial"/>
          <w:b/>
          <w:i/>
          <w:color w:val="FF0000"/>
          <w:sz w:val="22"/>
          <w:szCs w:val="22"/>
        </w:rPr>
        <w:t>la première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demande de</w:t>
      </w:r>
      <w:r w:rsidRPr="00B83C1C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FF0000"/>
          <w:sz w:val="22"/>
          <w:szCs w:val="22"/>
        </w:rPr>
        <w:t>mission</w:t>
      </w:r>
    </w:p>
    <w:p w:rsidR="006E4DBC" w:rsidRPr="00DF03B3" w:rsidRDefault="006E4DBC" w:rsidP="007F65B6">
      <w:pPr>
        <w:rPr>
          <w:rFonts w:ascii="Arial" w:hAnsi="Arial" w:cs="Arial"/>
          <w:sz w:val="12"/>
          <w:szCs w:val="12"/>
        </w:rPr>
      </w:pPr>
    </w:p>
    <w:p w:rsidR="007E008E" w:rsidRPr="00DF03B3" w:rsidRDefault="007E008E" w:rsidP="007F65B6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>Fonction</w:t>
      </w:r>
      <w:r w:rsidR="0076580A" w:rsidRPr="00DF03B3">
        <w:rPr>
          <w:rFonts w:ascii="Arial" w:hAnsi="Arial" w:cs="Arial"/>
          <w:sz w:val="22"/>
          <w:szCs w:val="22"/>
        </w:rPr>
        <w:t xml:space="preserve"> </w:t>
      </w:r>
      <w:r w:rsidRPr="00DF03B3">
        <w:rPr>
          <w:rFonts w:ascii="Arial" w:hAnsi="Arial" w:cs="Arial"/>
          <w:sz w:val="22"/>
          <w:szCs w:val="22"/>
        </w:rPr>
        <w:t>:</w:t>
      </w:r>
      <w:r w:rsidR="000E1EAF" w:rsidRPr="00DF03B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……………………………………………………………………………………………………………….</w:t>
      </w:r>
    </w:p>
    <w:p w:rsidR="006E4DBC" w:rsidRPr="00DF03B3" w:rsidRDefault="006E4DBC" w:rsidP="007F65B6">
      <w:pPr>
        <w:rPr>
          <w:rFonts w:ascii="Arial" w:hAnsi="Arial" w:cs="Arial"/>
          <w:sz w:val="12"/>
          <w:szCs w:val="12"/>
        </w:rPr>
      </w:pPr>
    </w:p>
    <w:p w:rsidR="007E008E" w:rsidRPr="00DF03B3" w:rsidRDefault="000E1EAF" w:rsidP="007F65B6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>Organisme / Société : ………………………………………………………………………………………………...</w:t>
      </w:r>
    </w:p>
    <w:p w:rsidR="006E4DBC" w:rsidRPr="00DF03B3" w:rsidRDefault="006E4DBC" w:rsidP="007F65B6">
      <w:pPr>
        <w:rPr>
          <w:rFonts w:ascii="Arial" w:hAnsi="Arial" w:cs="Arial"/>
          <w:sz w:val="12"/>
          <w:szCs w:val="12"/>
        </w:rPr>
      </w:pPr>
    </w:p>
    <w:p w:rsidR="00A7216B" w:rsidRDefault="00CD7BD6" w:rsidP="007F65B6">
      <w:pPr>
        <w:tabs>
          <w:tab w:val="left" w:leader="dot" w:pos="3119"/>
          <w:tab w:val="left" w:pos="3402"/>
          <w:tab w:val="left" w:leader="dot" w:pos="10773"/>
        </w:tabs>
        <w:rPr>
          <w:rFonts w:ascii="Arial" w:hAnsi="Arial" w:cs="Arial"/>
          <w:bCs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 xml:space="preserve">N° de </w:t>
      </w:r>
      <w:r w:rsidRPr="00DF03B3">
        <w:rPr>
          <w:rFonts w:ascii="Arial" w:hAnsi="Arial" w:cs="Arial"/>
          <w:b/>
          <w:bCs/>
          <w:sz w:val="22"/>
          <w:szCs w:val="22"/>
        </w:rPr>
        <w:sym w:font="Wingdings" w:char="F028"/>
      </w:r>
      <w:r w:rsidRPr="00DF03B3">
        <w:rPr>
          <w:rFonts w:ascii="Arial" w:hAnsi="Arial" w:cs="Arial"/>
          <w:b/>
          <w:bCs/>
          <w:sz w:val="22"/>
          <w:szCs w:val="22"/>
        </w:rPr>
        <w:t> </w:t>
      </w:r>
      <w:r w:rsidRPr="00DF03B3">
        <w:rPr>
          <w:rFonts w:ascii="Arial" w:hAnsi="Arial" w:cs="Arial"/>
          <w:bCs/>
          <w:sz w:val="22"/>
          <w:szCs w:val="22"/>
        </w:rPr>
        <w:t xml:space="preserve">: </w:t>
      </w:r>
      <w:r w:rsidRPr="00DF03B3">
        <w:rPr>
          <w:rFonts w:ascii="Arial" w:hAnsi="Arial" w:cs="Arial"/>
          <w:bCs/>
          <w:sz w:val="22"/>
          <w:szCs w:val="22"/>
        </w:rPr>
        <w:tab/>
      </w:r>
      <w:r w:rsidRPr="00DF03B3">
        <w:rPr>
          <w:rFonts w:ascii="Arial" w:hAnsi="Arial" w:cs="Arial"/>
          <w:b/>
          <w:bCs/>
          <w:sz w:val="22"/>
          <w:szCs w:val="22"/>
        </w:rPr>
        <w:tab/>
      </w:r>
      <w:r w:rsidRPr="00DF03B3">
        <w:rPr>
          <w:rFonts w:ascii="Arial" w:hAnsi="Arial" w:cs="Arial"/>
          <w:bCs/>
          <w:sz w:val="22"/>
          <w:szCs w:val="22"/>
        </w:rPr>
        <w:t>Adresse mail :</w:t>
      </w:r>
      <w:r w:rsidR="000E1EAF" w:rsidRPr="00DF03B3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</w:t>
      </w:r>
    </w:p>
    <w:p w:rsidR="00D2564B" w:rsidRPr="00DF03B3" w:rsidRDefault="00D2564B" w:rsidP="007F65B6">
      <w:pPr>
        <w:tabs>
          <w:tab w:val="left" w:leader="dot" w:pos="3119"/>
          <w:tab w:val="left" w:pos="3402"/>
          <w:tab w:val="left" w:leader="dot" w:pos="10773"/>
        </w:tabs>
        <w:rPr>
          <w:rFonts w:ascii="Arial" w:hAnsi="Arial" w:cs="Arial"/>
          <w:bCs/>
          <w:sz w:val="22"/>
          <w:szCs w:val="22"/>
        </w:rPr>
      </w:pPr>
    </w:p>
    <w:p w:rsidR="001365FB" w:rsidRPr="000E1EAF" w:rsidRDefault="001365FB" w:rsidP="00404A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  <w:r w:rsidRPr="000E1EAF">
        <w:rPr>
          <w:rFonts w:ascii="Arial" w:hAnsi="Arial" w:cs="Arial"/>
          <w:b/>
          <w:i/>
          <w:sz w:val="22"/>
          <w:szCs w:val="22"/>
        </w:rPr>
        <w:t>DOMICILIATION BANCAIRE</w:t>
      </w:r>
    </w:p>
    <w:p w:rsidR="001365FB" w:rsidRDefault="00D2564B" w:rsidP="00404AD4">
      <w:pPr>
        <w:spacing w:before="60"/>
        <w:rPr>
          <w:rFonts w:ascii="Arial" w:hAnsi="Arial" w:cs="Arial"/>
          <w:i/>
          <w:iCs/>
          <w:color w:val="000000" w:themeColor="text1"/>
          <w:sz w:val="18"/>
          <w:szCs w:val="16"/>
        </w:rPr>
      </w:pPr>
      <w:r w:rsidRPr="00B83C1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FA8822" wp14:editId="5C4546DC">
                <wp:simplePos x="0" y="0"/>
                <wp:positionH relativeFrom="column">
                  <wp:posOffset>-273685</wp:posOffset>
                </wp:positionH>
                <wp:positionV relativeFrom="paragraph">
                  <wp:posOffset>86911</wp:posOffset>
                </wp:positionV>
                <wp:extent cx="240977" cy="103517"/>
                <wp:effectExtent l="0" t="19050" r="45085" b="2984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77" cy="1035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EC9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-21.55pt;margin-top:6.85pt;width:18.95pt;height: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" adj="16961" fillcolor="#4f81bd [3204]" strokecolor="#243f60 [1604]" strokeweight="2pt"/>
            </w:pict>
          </mc:Fallback>
        </mc:AlternateContent>
      </w:r>
      <w:r w:rsidR="001365FB" w:rsidRPr="00B83C1C">
        <w:rPr>
          <w:rFonts w:ascii="Arial" w:hAnsi="Arial" w:cs="Arial"/>
          <w:b/>
          <w:color w:val="FF0000"/>
          <w:sz w:val="22"/>
          <w:szCs w:val="22"/>
        </w:rPr>
        <w:t>Joindre obligatoirement un RIB de son établissement bancaire</w:t>
      </w:r>
      <w:r w:rsidR="005A0ED6">
        <w:rPr>
          <w:rFonts w:ascii="Arial" w:hAnsi="Arial" w:cs="Arial"/>
          <w:color w:val="FF0000"/>
          <w:sz w:val="22"/>
          <w:szCs w:val="22"/>
        </w:rPr>
        <w:t xml:space="preserve"> </w:t>
      </w:r>
      <w:r w:rsidR="001365FB" w:rsidRPr="00905DF3">
        <w:rPr>
          <w:rFonts w:ascii="Arial" w:hAnsi="Arial" w:cs="Arial"/>
          <w:i/>
          <w:iCs/>
          <w:color w:val="000000" w:themeColor="text1"/>
          <w:sz w:val="18"/>
          <w:szCs w:val="16"/>
        </w:rPr>
        <w:t>(Sauf si vous avez déjà bénéficié d’un remboursement de frais de mission de la part de la MSH Paris Nord et que vos coordonnées n’ont pas changé)</w:t>
      </w:r>
    </w:p>
    <w:p w:rsidR="00176A98" w:rsidRPr="009602E0" w:rsidRDefault="00176A98" w:rsidP="005A0ED6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18"/>
          <w:szCs w:val="16"/>
        </w:rPr>
        <w:br w:type="column"/>
      </w:r>
    </w:p>
    <w:p w:rsidR="00A7216B" w:rsidRPr="000E1EAF" w:rsidRDefault="00515D67" w:rsidP="007F6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rFonts w:ascii="Arial" w:hAnsi="Arial" w:cs="Arial"/>
          <w:b/>
          <w:i/>
          <w:sz w:val="22"/>
          <w:szCs w:val="22"/>
        </w:rPr>
      </w:pPr>
      <w:r w:rsidRPr="000E1EAF">
        <w:rPr>
          <w:rFonts w:ascii="Arial" w:hAnsi="Arial" w:cs="Arial"/>
          <w:b/>
          <w:i/>
          <w:sz w:val="22"/>
          <w:szCs w:val="22"/>
        </w:rPr>
        <w:t>DETAILS DE LA MISSION</w:t>
      </w:r>
    </w:p>
    <w:p w:rsidR="00A7216B" w:rsidRPr="00287B49" w:rsidRDefault="00A7216B" w:rsidP="007F65B6">
      <w:pPr>
        <w:rPr>
          <w:sz w:val="20"/>
        </w:rPr>
      </w:pPr>
    </w:p>
    <w:p w:rsidR="00176A98" w:rsidRDefault="00176A98" w:rsidP="00176A98">
      <w:pPr>
        <w:pStyle w:val="Paragraphedeliste"/>
        <w:numPr>
          <w:ilvl w:val="0"/>
          <w:numId w:val="19"/>
        </w:numPr>
        <w:tabs>
          <w:tab w:val="left" w:pos="709"/>
          <w:tab w:val="left" w:pos="2410"/>
          <w:tab w:val="left" w:leader="dot" w:pos="10490"/>
        </w:tabs>
        <w:rPr>
          <w:rFonts w:ascii="Arial" w:hAnsi="Arial" w:cs="Arial"/>
          <w:sz w:val="22"/>
          <w:szCs w:val="22"/>
        </w:rPr>
      </w:pPr>
      <w:r w:rsidRPr="00176A98">
        <w:rPr>
          <w:rFonts w:ascii="Arial" w:hAnsi="Arial" w:cs="Arial"/>
          <w:b/>
          <w:i/>
          <w:sz w:val="22"/>
          <w:szCs w:val="22"/>
          <w:u w:val="single"/>
        </w:rPr>
        <w:t>Motif de mission</w:t>
      </w:r>
      <w:r w:rsidRPr="00705A40">
        <w:rPr>
          <w:rFonts w:ascii="Arial" w:hAnsi="Arial" w:cs="Arial"/>
          <w:b/>
          <w:i/>
          <w:sz w:val="22"/>
          <w:szCs w:val="22"/>
        </w:rPr>
        <w:t xml:space="preserve"> : </w:t>
      </w:r>
      <w:r w:rsidR="00705A40">
        <w:rPr>
          <w:rFonts w:ascii="Arial" w:hAnsi="Arial" w:cs="Arial"/>
          <w:sz w:val="22"/>
          <w:szCs w:val="22"/>
        </w:rPr>
        <w:t>……………………………………………………………………………………......</w:t>
      </w:r>
    </w:p>
    <w:p w:rsidR="00B83C1C" w:rsidRPr="00B83C1C" w:rsidRDefault="00B83C1C" w:rsidP="00B83C1C">
      <w:pPr>
        <w:tabs>
          <w:tab w:val="left" w:pos="709"/>
          <w:tab w:val="left" w:pos="2410"/>
          <w:tab w:val="left" w:leader="dot" w:pos="10490"/>
        </w:tabs>
        <w:ind w:left="786"/>
        <w:rPr>
          <w:rFonts w:ascii="Arial" w:hAnsi="Arial" w:cs="Arial"/>
          <w:sz w:val="22"/>
          <w:szCs w:val="22"/>
        </w:rPr>
      </w:pPr>
    </w:p>
    <w:p w:rsidR="00176A98" w:rsidRDefault="00176A98" w:rsidP="00176A98">
      <w:pPr>
        <w:rPr>
          <w:rFonts w:ascii="Arial" w:hAnsi="Arial" w:cs="Arial"/>
          <w:b/>
          <w:color w:val="FF0000"/>
          <w:sz w:val="20"/>
        </w:rPr>
      </w:pPr>
      <w:r w:rsidRPr="00F7710B">
        <w:rPr>
          <w:rFonts w:ascii="Arial" w:hAnsi="Arial" w:cs="Arial"/>
          <w:b/>
          <w:color w:val="FF0000"/>
          <w:sz w:val="20"/>
        </w:rPr>
        <w:t>Joindre obligatoirement le PROGRAMME et/ou LETTRE D’INVITATION si colloque, congrès, séminaires avec p</w:t>
      </w:r>
      <w:r w:rsidR="00F7710B" w:rsidRPr="00F7710B">
        <w:rPr>
          <w:rFonts w:ascii="Arial" w:hAnsi="Arial" w:cs="Arial"/>
          <w:b/>
          <w:color w:val="FF0000"/>
          <w:sz w:val="20"/>
        </w:rPr>
        <w:t>restations éventuelles incluses</w:t>
      </w:r>
    </w:p>
    <w:p w:rsidR="00705A40" w:rsidRPr="00F7710B" w:rsidRDefault="00705A40" w:rsidP="00176A98">
      <w:pPr>
        <w:rPr>
          <w:rFonts w:ascii="Arial" w:hAnsi="Arial" w:cs="Arial"/>
          <w:b/>
          <w:color w:val="FF0000"/>
          <w:sz w:val="20"/>
        </w:rPr>
      </w:pPr>
    </w:p>
    <w:p w:rsidR="00705A40" w:rsidRPr="00F7710B" w:rsidRDefault="00705A40" w:rsidP="00705A40">
      <w:pPr>
        <w:pStyle w:val="Paragraphedeliste"/>
        <w:numPr>
          <w:ilvl w:val="0"/>
          <w:numId w:val="19"/>
        </w:num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Durée de la </w:t>
      </w:r>
      <w:proofErr w:type="gramStart"/>
      <w:r>
        <w:rPr>
          <w:rFonts w:ascii="Arial" w:hAnsi="Arial" w:cs="Arial"/>
          <w:b/>
          <w:i/>
          <w:sz w:val="22"/>
          <w:szCs w:val="22"/>
          <w:u w:val="single"/>
        </w:rPr>
        <w:t xml:space="preserve">mission </w:t>
      </w:r>
      <w:r w:rsidRPr="00176A98">
        <w:rPr>
          <w:rFonts w:ascii="Arial" w:hAnsi="Arial" w:cs="Arial"/>
          <w:b/>
          <w:i/>
          <w:sz w:val="22"/>
          <w:szCs w:val="22"/>
        </w:rPr>
        <w:t> :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du</w:t>
      </w:r>
      <w:r w:rsidRPr="00705A40">
        <w:rPr>
          <w:rFonts w:ascii="Arial" w:hAnsi="Arial" w:cs="Arial"/>
          <w:i/>
          <w:sz w:val="22"/>
          <w:szCs w:val="22"/>
        </w:rPr>
        <w:t>…………………………….</w:t>
      </w:r>
      <w:r w:rsidRPr="00705A40">
        <w:rPr>
          <w:rFonts w:ascii="Arial" w:hAnsi="Arial" w:cs="Arial"/>
          <w:b/>
          <w:i/>
          <w:sz w:val="22"/>
          <w:szCs w:val="22"/>
        </w:rPr>
        <w:t>au</w:t>
      </w:r>
      <w:r w:rsidRPr="00705A40">
        <w:rPr>
          <w:rFonts w:ascii="Arial" w:hAnsi="Arial" w:cs="Arial"/>
          <w:i/>
          <w:sz w:val="22"/>
          <w:szCs w:val="22"/>
        </w:rPr>
        <w:t xml:space="preserve"> ………………………….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F7710B" w:rsidRPr="00176A98" w:rsidRDefault="00F7710B" w:rsidP="00176A98">
      <w:pPr>
        <w:rPr>
          <w:rFonts w:ascii="Arial" w:hAnsi="Arial" w:cs="Arial"/>
          <w:b/>
          <w:i/>
          <w:color w:val="FF0000"/>
          <w:sz w:val="20"/>
        </w:rPr>
      </w:pPr>
    </w:p>
    <w:p w:rsidR="00176A98" w:rsidRDefault="00176A98" w:rsidP="00176A98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F7710B" w:rsidRPr="00F7710B" w:rsidRDefault="00176A98" w:rsidP="00705A40">
      <w:pPr>
        <w:pStyle w:val="Paragraphedeliste"/>
        <w:numPr>
          <w:ilvl w:val="0"/>
          <w:numId w:val="19"/>
        </w:numPr>
        <w:rPr>
          <w:rFonts w:ascii="Arial" w:hAnsi="Arial" w:cs="Arial"/>
          <w:b/>
          <w:i/>
          <w:sz w:val="22"/>
          <w:szCs w:val="22"/>
          <w:u w:val="single"/>
        </w:rPr>
      </w:pPr>
      <w:r w:rsidRPr="00176A98">
        <w:rPr>
          <w:rFonts w:ascii="Arial" w:hAnsi="Arial" w:cs="Arial"/>
          <w:b/>
          <w:i/>
          <w:sz w:val="22"/>
          <w:szCs w:val="22"/>
          <w:u w:val="single"/>
        </w:rPr>
        <w:t>Moyen de transport</w:t>
      </w:r>
      <w:r w:rsidRPr="00176A98">
        <w:rPr>
          <w:rFonts w:ascii="Arial" w:hAnsi="Arial" w:cs="Arial"/>
          <w:b/>
          <w:i/>
          <w:sz w:val="22"/>
          <w:szCs w:val="22"/>
        </w:rPr>
        <w:t> 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176A98" w:rsidRPr="00F7710B" w:rsidRDefault="00176A98" w:rsidP="00F7710B">
      <w:pPr>
        <w:ind w:left="426"/>
        <w:rPr>
          <w:rFonts w:ascii="Arial" w:hAnsi="Arial" w:cs="Arial"/>
          <w:b/>
          <w:i/>
          <w:sz w:val="22"/>
          <w:szCs w:val="22"/>
          <w:u w:val="single"/>
        </w:rPr>
      </w:pPr>
      <w:r w:rsidRPr="00F7710B">
        <w:rPr>
          <w:rFonts w:ascii="Arial" w:hAnsi="Arial" w:cs="Arial"/>
          <w:b/>
          <w:sz w:val="22"/>
          <w:szCs w:val="22"/>
        </w:rPr>
        <w:t xml:space="preserve"> </w:t>
      </w:r>
    </w:p>
    <w:p w:rsidR="00176A98" w:rsidRPr="00F7710B" w:rsidRDefault="00176A98" w:rsidP="00176A98">
      <w:pPr>
        <w:rPr>
          <w:rFonts w:ascii="Arial" w:hAnsi="Arial" w:cs="Arial"/>
          <w:b/>
          <w:color w:val="FF0000"/>
          <w:sz w:val="20"/>
          <w:u w:val="single"/>
        </w:rPr>
      </w:pPr>
      <w:r w:rsidRPr="00F7710B">
        <w:rPr>
          <w:rFonts w:ascii="Arial" w:hAnsi="Arial" w:cs="Arial"/>
          <w:b/>
          <w:color w:val="FF0000"/>
          <w:sz w:val="20"/>
        </w:rPr>
        <w:t xml:space="preserve">Itinéraire et transport pris en charge sur </w:t>
      </w:r>
      <w:r w:rsidR="00353405" w:rsidRPr="00F7710B">
        <w:rPr>
          <w:rFonts w:ascii="Arial" w:hAnsi="Arial" w:cs="Arial"/>
          <w:b/>
          <w:color w:val="FF0000"/>
          <w:sz w:val="20"/>
        </w:rPr>
        <w:t xml:space="preserve">RESERVATION PAR LA </w:t>
      </w:r>
      <w:r w:rsidRPr="00F7710B">
        <w:rPr>
          <w:rFonts w:ascii="Arial" w:hAnsi="Arial" w:cs="Arial"/>
          <w:b/>
          <w:color w:val="FF0000"/>
          <w:sz w:val="20"/>
        </w:rPr>
        <w:t xml:space="preserve">MSH </w:t>
      </w:r>
      <w:r w:rsidR="00353405" w:rsidRPr="00F7710B">
        <w:rPr>
          <w:rFonts w:ascii="Arial" w:hAnsi="Arial" w:cs="Arial"/>
          <w:b/>
          <w:color w:val="FF0000"/>
          <w:sz w:val="20"/>
        </w:rPr>
        <w:t xml:space="preserve">PARIS NORD </w:t>
      </w:r>
      <w:r w:rsidRPr="00F7710B">
        <w:rPr>
          <w:rFonts w:ascii="Arial" w:hAnsi="Arial" w:cs="Arial"/>
          <w:b/>
          <w:color w:val="FF0000"/>
          <w:sz w:val="20"/>
        </w:rPr>
        <w:t>dans le cadre des marchés CNRS</w:t>
      </w:r>
    </w:p>
    <w:p w:rsidR="00176A98" w:rsidRDefault="00176A98" w:rsidP="00176A98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sz w:val="22"/>
          <w:szCs w:val="22"/>
        </w:rPr>
      </w:pPr>
    </w:p>
    <w:p w:rsidR="00176A98" w:rsidRPr="00B01544" w:rsidRDefault="00176A98" w:rsidP="00176A98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sz w:val="22"/>
          <w:szCs w:val="22"/>
        </w:rPr>
      </w:pPr>
      <w:r w:rsidRPr="00B015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825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5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01544">
        <w:rPr>
          <w:rFonts w:ascii="Arial" w:hAnsi="Arial" w:cs="Arial"/>
          <w:sz w:val="22"/>
          <w:szCs w:val="22"/>
        </w:rPr>
        <w:t xml:space="preserve">Train </w:t>
      </w:r>
      <w:r w:rsidRPr="00B01544">
        <w:rPr>
          <w:rFonts w:ascii="Arial" w:hAnsi="Arial" w:cs="Arial"/>
          <w:sz w:val="18"/>
          <w:szCs w:val="18"/>
        </w:rPr>
        <w:t>(2</w:t>
      </w:r>
      <w:r w:rsidRPr="00B01544">
        <w:rPr>
          <w:rFonts w:ascii="Arial" w:hAnsi="Arial" w:cs="Arial"/>
          <w:sz w:val="18"/>
          <w:szCs w:val="18"/>
          <w:vertAlign w:val="superscript"/>
        </w:rPr>
        <w:t>ème</w:t>
      </w:r>
      <w:r w:rsidRPr="00B01544">
        <w:rPr>
          <w:rFonts w:ascii="Arial" w:hAnsi="Arial" w:cs="Arial"/>
          <w:sz w:val="18"/>
          <w:szCs w:val="18"/>
        </w:rPr>
        <w:t xml:space="preserve"> classe) </w:t>
      </w:r>
      <w:r w:rsidRPr="00B01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2"/>
            <w:szCs w:val="22"/>
          </w:rPr>
          <w:id w:val="-18510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5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01544">
        <w:rPr>
          <w:rFonts w:ascii="Arial" w:hAnsi="Arial" w:cs="Arial"/>
          <w:sz w:val="22"/>
          <w:szCs w:val="22"/>
        </w:rPr>
        <w:t xml:space="preserve">Avion </w:t>
      </w:r>
      <w:r w:rsidRPr="00B01544">
        <w:rPr>
          <w:rFonts w:ascii="Arial" w:hAnsi="Arial" w:cs="Arial"/>
          <w:sz w:val="18"/>
          <w:szCs w:val="18"/>
        </w:rPr>
        <w:t>(classe éco)</w:t>
      </w:r>
    </w:p>
    <w:p w:rsidR="00176A98" w:rsidRPr="00B01544" w:rsidRDefault="00176A98" w:rsidP="00176A98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1663"/>
        <w:gridCol w:w="2448"/>
        <w:gridCol w:w="2552"/>
        <w:gridCol w:w="1417"/>
        <w:gridCol w:w="1276"/>
        <w:gridCol w:w="1276"/>
      </w:tblGrid>
      <w:tr w:rsidR="00176A98" w:rsidRPr="00B01544" w:rsidTr="00804CE8">
        <w:tc>
          <w:tcPr>
            <w:tcW w:w="1663" w:type="dxa"/>
            <w:tcBorders>
              <w:top w:val="nil"/>
              <w:left w:val="nil"/>
            </w:tcBorders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 xml:space="preserve">Gare et/ou aéroport </w:t>
            </w:r>
          </w:p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de départ</w:t>
            </w:r>
          </w:p>
        </w:tc>
        <w:tc>
          <w:tcPr>
            <w:tcW w:w="2552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Gare et/ou aéroport</w:t>
            </w:r>
          </w:p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d’arrivée</w:t>
            </w:r>
          </w:p>
        </w:tc>
        <w:tc>
          <w:tcPr>
            <w:tcW w:w="1417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276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Heure de départ</w:t>
            </w:r>
          </w:p>
        </w:tc>
        <w:tc>
          <w:tcPr>
            <w:tcW w:w="1276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Heure d’arrivée</w:t>
            </w:r>
          </w:p>
        </w:tc>
      </w:tr>
      <w:tr w:rsidR="00176A98" w:rsidRPr="00B01544" w:rsidTr="00804CE8">
        <w:tc>
          <w:tcPr>
            <w:tcW w:w="1663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ALLER</w:t>
            </w:r>
          </w:p>
        </w:tc>
        <w:tc>
          <w:tcPr>
            <w:tcW w:w="2448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A98" w:rsidRPr="00B01544" w:rsidTr="00804CE8">
        <w:tc>
          <w:tcPr>
            <w:tcW w:w="1663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RETOUR</w:t>
            </w:r>
          </w:p>
        </w:tc>
        <w:tc>
          <w:tcPr>
            <w:tcW w:w="2448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6A98" w:rsidRPr="00B01544" w:rsidRDefault="00176A98" w:rsidP="00176A98">
      <w:pPr>
        <w:rPr>
          <w:rFonts w:ascii="Arial" w:hAnsi="Arial" w:cs="Arial"/>
          <w:b/>
          <w:i/>
          <w:iCs/>
          <w:color w:val="365F91"/>
          <w:sz w:val="2"/>
          <w:szCs w:val="2"/>
        </w:rPr>
      </w:pPr>
    </w:p>
    <w:p w:rsidR="00D2564B" w:rsidRDefault="00D2564B" w:rsidP="00176A98">
      <w:pPr>
        <w:rPr>
          <w:rFonts w:ascii="Arial" w:hAnsi="Arial" w:cs="Arial"/>
          <w:b/>
          <w:i/>
          <w:iCs/>
          <w:color w:val="365F91"/>
          <w:sz w:val="16"/>
          <w:szCs w:val="16"/>
        </w:rPr>
      </w:pPr>
    </w:p>
    <w:p w:rsidR="00176A98" w:rsidRPr="00D2564B" w:rsidRDefault="00176A98" w:rsidP="00176A98">
      <w:pPr>
        <w:rPr>
          <w:rFonts w:ascii="Arial" w:hAnsi="Arial" w:cs="Arial"/>
          <w:b/>
          <w:i/>
          <w:iCs/>
          <w:color w:val="365F91"/>
          <w:sz w:val="20"/>
        </w:rPr>
      </w:pPr>
      <w:r w:rsidRPr="00D2564B">
        <w:rPr>
          <w:rFonts w:ascii="Arial" w:hAnsi="Arial" w:cs="Arial"/>
          <w:b/>
          <w:i/>
          <w:iCs/>
          <w:color w:val="365F91"/>
          <w:sz w:val="20"/>
        </w:rPr>
        <w:t xml:space="preserve">Si trajets supplémentaires, merci de </w:t>
      </w:r>
      <w:r w:rsidR="00C512E4" w:rsidRPr="00D2564B">
        <w:rPr>
          <w:rFonts w:ascii="Arial" w:hAnsi="Arial" w:cs="Arial"/>
          <w:b/>
          <w:i/>
          <w:iCs/>
          <w:color w:val="365F91"/>
          <w:sz w:val="20"/>
        </w:rPr>
        <w:t>préciser ci-dessous</w:t>
      </w:r>
    </w:p>
    <w:p w:rsidR="00C512E4" w:rsidRPr="00D2564B" w:rsidRDefault="00C512E4" w:rsidP="00176A98">
      <w:pPr>
        <w:rPr>
          <w:rFonts w:ascii="Arial" w:hAnsi="Arial" w:cs="Arial"/>
          <w:b/>
          <w:i/>
          <w:iCs/>
          <w:color w:val="365F91"/>
          <w:sz w:val="20"/>
        </w:rPr>
      </w:pPr>
    </w:p>
    <w:p w:rsidR="00C512E4" w:rsidRDefault="00C512E4" w:rsidP="00176A98">
      <w:pPr>
        <w:rPr>
          <w:rFonts w:ascii="Arial" w:hAnsi="Arial" w:cs="Arial"/>
          <w:b/>
          <w:i/>
          <w:iCs/>
          <w:color w:val="365F91"/>
          <w:sz w:val="16"/>
          <w:szCs w:val="16"/>
        </w:rPr>
      </w:pPr>
    </w:p>
    <w:p w:rsidR="00C512E4" w:rsidRDefault="00C512E4" w:rsidP="00176A98">
      <w:pPr>
        <w:rPr>
          <w:rFonts w:ascii="Arial" w:hAnsi="Arial" w:cs="Arial"/>
          <w:b/>
          <w:i/>
          <w:iCs/>
          <w:color w:val="365F91"/>
          <w:sz w:val="16"/>
          <w:szCs w:val="16"/>
        </w:rPr>
      </w:pPr>
    </w:p>
    <w:p w:rsidR="00C512E4" w:rsidRDefault="00C512E4" w:rsidP="00176A98">
      <w:pPr>
        <w:rPr>
          <w:rFonts w:ascii="Arial" w:hAnsi="Arial" w:cs="Arial"/>
          <w:b/>
          <w:i/>
          <w:iCs/>
          <w:color w:val="365F91"/>
          <w:sz w:val="16"/>
          <w:szCs w:val="16"/>
        </w:rPr>
      </w:pPr>
    </w:p>
    <w:p w:rsidR="00C512E4" w:rsidRPr="00B01544" w:rsidRDefault="00C512E4" w:rsidP="00176A98">
      <w:pPr>
        <w:rPr>
          <w:rFonts w:ascii="Arial" w:hAnsi="Arial" w:cs="Arial"/>
          <w:b/>
          <w:i/>
          <w:iCs/>
          <w:color w:val="365F91"/>
          <w:sz w:val="16"/>
          <w:szCs w:val="16"/>
        </w:rPr>
      </w:pPr>
    </w:p>
    <w:p w:rsidR="00176A98" w:rsidRPr="00B01544" w:rsidRDefault="00176A98" w:rsidP="00176A98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sz w:val="12"/>
          <w:szCs w:val="12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082"/>
        <w:gridCol w:w="2098"/>
        <w:gridCol w:w="2087"/>
        <w:gridCol w:w="2384"/>
      </w:tblGrid>
      <w:tr w:rsidR="00176A98" w:rsidRPr="00B01544" w:rsidTr="00804CE8">
        <w:trPr>
          <w:trHeight w:val="224"/>
        </w:trPr>
        <w:tc>
          <w:tcPr>
            <w:tcW w:w="10660" w:type="dxa"/>
            <w:gridSpan w:val="5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CARTE D’ABONNEMENT</w:t>
            </w:r>
          </w:p>
        </w:tc>
      </w:tr>
      <w:tr w:rsidR="00176A98" w:rsidRPr="00B01544" w:rsidTr="00804CE8">
        <w:tc>
          <w:tcPr>
            <w:tcW w:w="2009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Compagnie</w:t>
            </w:r>
          </w:p>
        </w:tc>
        <w:tc>
          <w:tcPr>
            <w:tcW w:w="2082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Type de carte</w:t>
            </w:r>
          </w:p>
        </w:tc>
        <w:tc>
          <w:tcPr>
            <w:tcW w:w="2098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Numéro</w:t>
            </w:r>
          </w:p>
        </w:tc>
        <w:tc>
          <w:tcPr>
            <w:tcW w:w="2087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Trajet</w:t>
            </w:r>
          </w:p>
        </w:tc>
        <w:tc>
          <w:tcPr>
            <w:tcW w:w="2384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Date de fin de validité</w:t>
            </w:r>
          </w:p>
        </w:tc>
      </w:tr>
      <w:tr w:rsidR="00176A98" w:rsidRPr="00B01544" w:rsidTr="00804CE8">
        <w:tc>
          <w:tcPr>
            <w:tcW w:w="2009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512E4" w:rsidRPr="005A0ED6" w:rsidRDefault="00176A98" w:rsidP="00705A40">
      <w:pPr>
        <w:tabs>
          <w:tab w:val="left" w:pos="1134"/>
          <w:tab w:val="left" w:pos="3969"/>
          <w:tab w:val="left" w:pos="5670"/>
          <w:tab w:val="left" w:pos="7088"/>
          <w:tab w:val="left" w:leader="dot" w:pos="10490"/>
        </w:tabs>
        <w:rPr>
          <w:rFonts w:ascii="Arial" w:hAnsi="Arial" w:cs="Arial"/>
          <w:sz w:val="18"/>
          <w:szCs w:val="18"/>
        </w:rPr>
      </w:pPr>
      <w:r w:rsidRPr="00B01544">
        <w:rPr>
          <w:rFonts w:ascii="Arial" w:hAnsi="Arial" w:cs="Arial"/>
          <w:sz w:val="22"/>
          <w:szCs w:val="22"/>
        </w:rPr>
        <w:tab/>
      </w:r>
    </w:p>
    <w:p w:rsidR="00176A98" w:rsidRDefault="00176A98" w:rsidP="00705A40">
      <w:pPr>
        <w:pStyle w:val="Paragraphedeliste"/>
        <w:numPr>
          <w:ilvl w:val="0"/>
          <w:numId w:val="19"/>
        </w:num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sz w:val="22"/>
          <w:szCs w:val="22"/>
        </w:rPr>
      </w:pPr>
      <w:r w:rsidRPr="00176A98">
        <w:rPr>
          <w:rFonts w:ascii="Arial" w:hAnsi="Arial" w:cs="Arial"/>
          <w:b/>
          <w:i/>
          <w:sz w:val="22"/>
          <w:szCs w:val="22"/>
          <w:u w:val="single"/>
        </w:rPr>
        <w:t>Hébergement</w:t>
      </w:r>
      <w:r w:rsidRPr="00176A98">
        <w:rPr>
          <w:rFonts w:ascii="Arial" w:hAnsi="Arial" w:cs="Arial"/>
          <w:b/>
          <w:i/>
          <w:sz w:val="22"/>
          <w:szCs w:val="22"/>
        </w:rPr>
        <w:t xml:space="preserve"> :  </w:t>
      </w:r>
      <w:sdt>
        <w:sdtPr>
          <w:rPr>
            <w:rFonts w:ascii="MS Gothic" w:eastAsia="MS Gothic" w:hAnsi="MS Gothic" w:cs="Arial"/>
            <w:sz w:val="22"/>
            <w:szCs w:val="22"/>
          </w:rPr>
          <w:id w:val="22064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6A9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76A98">
        <w:rPr>
          <w:rFonts w:ascii="Arial" w:hAnsi="Arial" w:cs="Arial"/>
          <w:sz w:val="22"/>
          <w:szCs w:val="22"/>
        </w:rPr>
        <w:t xml:space="preserve"> OUI</w:t>
      </w:r>
      <w:r w:rsidRPr="00176A98">
        <w:rPr>
          <w:rFonts w:ascii="Arial" w:hAnsi="Arial" w:cs="Arial"/>
          <w:sz w:val="18"/>
          <w:szCs w:val="18"/>
        </w:rPr>
        <w:t xml:space="preserve"> </w:t>
      </w:r>
      <w:r w:rsidRPr="00176A98">
        <w:rPr>
          <w:rFonts w:ascii="Arial" w:hAnsi="Arial" w:cs="Arial"/>
          <w:sz w:val="18"/>
          <w:szCs w:val="18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30650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6A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76A98">
        <w:rPr>
          <w:rFonts w:ascii="Arial" w:hAnsi="Arial" w:cs="Arial"/>
          <w:sz w:val="22"/>
          <w:szCs w:val="22"/>
        </w:rPr>
        <w:t xml:space="preserve"> NON</w:t>
      </w:r>
    </w:p>
    <w:p w:rsidR="00A623E1" w:rsidRPr="00A623E1" w:rsidRDefault="00A623E1" w:rsidP="00A623E1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ind w:left="426"/>
        <w:rPr>
          <w:rFonts w:ascii="Arial" w:hAnsi="Arial" w:cs="Arial"/>
          <w:sz w:val="22"/>
          <w:szCs w:val="22"/>
        </w:rPr>
      </w:pPr>
    </w:p>
    <w:p w:rsidR="00176A98" w:rsidRPr="00F7710B" w:rsidRDefault="00176A98" w:rsidP="00176A98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ind w:left="426"/>
        <w:rPr>
          <w:rFonts w:ascii="Arial" w:hAnsi="Arial" w:cs="Arial"/>
          <w:sz w:val="22"/>
          <w:szCs w:val="22"/>
        </w:rPr>
      </w:pPr>
      <w:r w:rsidRPr="00F7710B">
        <w:rPr>
          <w:rFonts w:ascii="Arial" w:hAnsi="Arial" w:cs="Arial"/>
          <w:b/>
          <w:color w:val="FF0000"/>
          <w:sz w:val="20"/>
        </w:rPr>
        <w:t xml:space="preserve">Hébergement pris en charge sur </w:t>
      </w:r>
      <w:r w:rsidR="00353405" w:rsidRPr="00F7710B">
        <w:rPr>
          <w:rFonts w:ascii="Arial" w:hAnsi="Arial" w:cs="Arial"/>
          <w:b/>
          <w:color w:val="FF0000"/>
          <w:sz w:val="20"/>
        </w:rPr>
        <w:t xml:space="preserve">RESERVATION PAR LA MSH PARIS NORD </w:t>
      </w:r>
      <w:r w:rsidRPr="00F7710B">
        <w:rPr>
          <w:rFonts w:ascii="Arial" w:hAnsi="Arial" w:cs="Arial"/>
          <w:b/>
          <w:color w:val="FF0000"/>
          <w:sz w:val="20"/>
        </w:rPr>
        <w:t>dans le cadre des marchés CNRS</w:t>
      </w:r>
    </w:p>
    <w:p w:rsidR="00176A98" w:rsidRPr="00B01544" w:rsidRDefault="00176A98" w:rsidP="00176A98">
      <w:pPr>
        <w:ind w:left="426"/>
        <w:rPr>
          <w:rFonts w:ascii="Arial" w:hAnsi="Arial" w:cs="Arial"/>
          <w:b/>
          <w:i/>
          <w:sz w:val="22"/>
          <w:szCs w:val="22"/>
          <w:u w:val="single"/>
        </w:rPr>
      </w:pPr>
    </w:p>
    <w:p w:rsidR="00353405" w:rsidRDefault="00353405" w:rsidP="00353405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6A98" w:rsidRPr="005A0ED6">
        <w:rPr>
          <w:rFonts w:ascii="Arial" w:hAnsi="Arial" w:cs="Arial"/>
          <w:sz w:val="22"/>
          <w:szCs w:val="22"/>
        </w:rPr>
        <w:t>Maison de</w:t>
      </w:r>
      <w:r w:rsidR="00176A98">
        <w:rPr>
          <w:rFonts w:ascii="Arial" w:hAnsi="Arial" w:cs="Arial"/>
          <w:sz w:val="22"/>
          <w:szCs w:val="22"/>
        </w:rPr>
        <w:t xml:space="preserve">s Chercheurs - </w:t>
      </w:r>
      <w:r w:rsidR="00176A98" w:rsidRPr="005A0ED6">
        <w:rPr>
          <w:rFonts w:ascii="Arial" w:hAnsi="Arial" w:cs="Arial"/>
          <w:sz w:val="22"/>
          <w:szCs w:val="22"/>
        </w:rPr>
        <w:t xml:space="preserve">Campus Condorcet : </w:t>
      </w:r>
      <w:r w:rsidR="00176A98" w:rsidRPr="005A0ED6">
        <w:rPr>
          <w:rFonts w:ascii="Arial" w:hAnsi="Arial" w:cs="Arial"/>
          <w:b/>
          <w:i/>
          <w:sz w:val="22"/>
          <w:szCs w:val="22"/>
        </w:rPr>
        <w:t xml:space="preserve"> </w:t>
      </w:r>
      <w:r w:rsidR="00176A98">
        <w:rPr>
          <w:rFonts w:ascii="Arial" w:hAnsi="Arial" w:cs="Arial"/>
          <w:b/>
          <w:i/>
          <w:sz w:val="22"/>
          <w:szCs w:val="22"/>
        </w:rPr>
        <w:tab/>
      </w:r>
      <w:r w:rsidR="00176A98" w:rsidRPr="005A0ED6">
        <w:rPr>
          <w:rFonts w:ascii="Arial" w:hAnsi="Arial" w:cs="Arial"/>
          <w:b/>
          <w:i/>
          <w:sz w:val="22"/>
          <w:szCs w:val="22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2"/>
          </w:rPr>
          <w:id w:val="-61453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A98" w:rsidRPr="005A0ED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76A98" w:rsidRPr="005A0ED6">
        <w:rPr>
          <w:rFonts w:ascii="Arial" w:hAnsi="Arial" w:cs="Arial"/>
          <w:sz w:val="22"/>
          <w:szCs w:val="22"/>
        </w:rPr>
        <w:t xml:space="preserve"> OUI</w:t>
      </w:r>
      <w:r w:rsidR="00176A98" w:rsidRPr="005A0ED6">
        <w:rPr>
          <w:rFonts w:ascii="Arial" w:hAnsi="Arial" w:cs="Arial"/>
          <w:sz w:val="18"/>
          <w:szCs w:val="18"/>
        </w:rPr>
        <w:t xml:space="preserve"> </w:t>
      </w:r>
      <w:r w:rsidR="00176A98" w:rsidRPr="005A0ED6">
        <w:rPr>
          <w:rFonts w:ascii="Arial" w:hAnsi="Arial" w:cs="Arial"/>
          <w:sz w:val="18"/>
          <w:szCs w:val="18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70306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A98" w:rsidRPr="005A0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A98" w:rsidRPr="005A0ED6">
        <w:rPr>
          <w:rFonts w:ascii="Arial" w:hAnsi="Arial" w:cs="Arial"/>
          <w:sz w:val="22"/>
          <w:szCs w:val="22"/>
        </w:rPr>
        <w:t xml:space="preserve"> NON</w:t>
      </w:r>
      <w:r w:rsidR="00176A98">
        <w:rPr>
          <w:rFonts w:ascii="Arial" w:hAnsi="Arial" w:cs="Arial"/>
          <w:sz w:val="22"/>
          <w:szCs w:val="22"/>
        </w:rPr>
        <w:tab/>
      </w:r>
    </w:p>
    <w:p w:rsidR="00176A98" w:rsidRPr="005A0ED6" w:rsidRDefault="00176A98" w:rsidP="00353405">
      <w:pPr>
        <w:tabs>
          <w:tab w:val="left" w:pos="1134"/>
        </w:tabs>
        <w:ind w:left="70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ou</w:t>
      </w:r>
      <w:proofErr w:type="gramEnd"/>
    </w:p>
    <w:p w:rsidR="00176A98" w:rsidRDefault="00353405" w:rsidP="00353405">
      <w:pPr>
        <w:tabs>
          <w:tab w:val="left" w:pos="113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6A98">
        <w:rPr>
          <w:rFonts w:ascii="Arial" w:hAnsi="Arial" w:cs="Arial"/>
          <w:sz w:val="22"/>
          <w:szCs w:val="22"/>
        </w:rPr>
        <w:t xml:space="preserve">Nom de l’hôtel </w:t>
      </w:r>
      <w:r w:rsidR="00B83C1C">
        <w:rPr>
          <w:rFonts w:ascii="Arial" w:hAnsi="Arial" w:cs="Arial"/>
          <w:sz w:val="22"/>
          <w:szCs w:val="22"/>
        </w:rPr>
        <w:t xml:space="preserve">souhaité </w:t>
      </w:r>
      <w:r w:rsidR="00176A98">
        <w:rPr>
          <w:rFonts w:ascii="Arial" w:hAnsi="Arial" w:cs="Arial"/>
          <w:sz w:val="22"/>
          <w:szCs w:val="22"/>
        </w:rPr>
        <w:t>(si connu) ou V</w:t>
      </w:r>
      <w:r w:rsidR="00176A98" w:rsidRPr="009F5843">
        <w:rPr>
          <w:rFonts w:ascii="Arial" w:hAnsi="Arial" w:cs="Arial"/>
          <w:sz w:val="22"/>
          <w:szCs w:val="22"/>
        </w:rPr>
        <w:t>ille (</w:t>
      </w:r>
      <w:r w:rsidR="00176A98">
        <w:rPr>
          <w:rFonts w:ascii="Arial" w:hAnsi="Arial" w:cs="Arial"/>
          <w:sz w:val="22"/>
          <w:szCs w:val="22"/>
        </w:rPr>
        <w:t xml:space="preserve">si Paris : </w:t>
      </w:r>
      <w:r w:rsidR="00176A98" w:rsidRPr="009F5843">
        <w:rPr>
          <w:rFonts w:ascii="Arial" w:hAnsi="Arial" w:cs="Arial"/>
          <w:sz w:val="22"/>
          <w:szCs w:val="22"/>
        </w:rPr>
        <w:t>arrondissement</w:t>
      </w:r>
      <w:r w:rsidR="00176A98">
        <w:rPr>
          <w:rFonts w:ascii="Arial" w:hAnsi="Arial" w:cs="Arial"/>
          <w:sz w:val="22"/>
          <w:szCs w:val="22"/>
        </w:rPr>
        <w:t xml:space="preserve"> souhaité</w:t>
      </w:r>
      <w:r w:rsidR="00176A98" w:rsidRPr="009F5843">
        <w:rPr>
          <w:rFonts w:ascii="Arial" w:hAnsi="Arial" w:cs="Arial"/>
          <w:sz w:val="22"/>
          <w:szCs w:val="22"/>
        </w:rPr>
        <w:t xml:space="preserve">) : </w:t>
      </w:r>
    </w:p>
    <w:p w:rsidR="00353405" w:rsidRPr="009F5843" w:rsidRDefault="00353405" w:rsidP="00353405">
      <w:pPr>
        <w:tabs>
          <w:tab w:val="left" w:pos="1134"/>
        </w:tabs>
        <w:spacing w:before="120"/>
        <w:rPr>
          <w:rFonts w:ascii="Arial" w:hAnsi="Arial" w:cs="Arial"/>
          <w:sz w:val="22"/>
          <w:szCs w:val="22"/>
        </w:rPr>
      </w:pPr>
    </w:p>
    <w:p w:rsidR="00176A98" w:rsidRPr="005A0ED6" w:rsidRDefault="00176A98" w:rsidP="00176A98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C1446C" w:rsidRPr="00176A98" w:rsidRDefault="00CC5800" w:rsidP="00705A40">
      <w:pPr>
        <w:pStyle w:val="Paragraphedeliste"/>
        <w:numPr>
          <w:ilvl w:val="0"/>
          <w:numId w:val="19"/>
        </w:numPr>
        <w:rPr>
          <w:rFonts w:ascii="Arial" w:hAnsi="Arial" w:cs="Arial"/>
          <w:b/>
          <w:i/>
          <w:sz w:val="22"/>
          <w:szCs w:val="22"/>
          <w:u w:val="single"/>
        </w:rPr>
      </w:pPr>
      <w:r w:rsidRPr="00176A98">
        <w:rPr>
          <w:rFonts w:ascii="Arial" w:hAnsi="Arial" w:cs="Arial"/>
          <w:b/>
          <w:i/>
          <w:sz w:val="22"/>
          <w:szCs w:val="22"/>
          <w:u w:val="single"/>
        </w:rPr>
        <w:t>Type de mission</w:t>
      </w:r>
      <w:r w:rsidRPr="00176A98">
        <w:rPr>
          <w:rFonts w:ascii="Arial" w:hAnsi="Arial" w:cs="Arial"/>
          <w:b/>
          <w:i/>
          <w:sz w:val="22"/>
          <w:szCs w:val="22"/>
        </w:rPr>
        <w:t> :</w:t>
      </w:r>
      <w:r w:rsidR="00176A98" w:rsidRPr="00176A98">
        <w:rPr>
          <w:rFonts w:ascii="Arial" w:hAnsi="Arial" w:cs="Arial"/>
          <w:b/>
          <w:i/>
          <w:sz w:val="22"/>
          <w:szCs w:val="22"/>
        </w:rPr>
        <w:t xml:space="preserve"> A</w:t>
      </w:r>
      <w:r w:rsidR="00176A98">
        <w:rPr>
          <w:rFonts w:ascii="Arial" w:hAnsi="Arial" w:cs="Arial"/>
          <w:b/>
          <w:i/>
          <w:sz w:val="22"/>
          <w:szCs w:val="22"/>
        </w:rPr>
        <w:t>vez-vous des frais à vous faire rembourser. Si oui lesquels</w:t>
      </w:r>
      <w:r w:rsidR="00722B9D">
        <w:rPr>
          <w:rFonts w:ascii="Arial" w:hAnsi="Arial" w:cs="Arial"/>
          <w:b/>
          <w:i/>
          <w:sz w:val="22"/>
          <w:szCs w:val="22"/>
        </w:rPr>
        <w:t xml:space="preserve"> (repas, transport en commun</w:t>
      </w:r>
      <w:bookmarkStart w:id="0" w:name="_GoBack"/>
      <w:bookmarkEnd w:id="0"/>
      <w:r w:rsidR="00722B9D">
        <w:rPr>
          <w:rFonts w:ascii="Arial" w:hAnsi="Arial" w:cs="Arial"/>
          <w:b/>
          <w:i/>
          <w:sz w:val="22"/>
          <w:szCs w:val="22"/>
        </w:rPr>
        <w:t>)</w:t>
      </w:r>
      <w:r w:rsidR="00176A98">
        <w:rPr>
          <w:rFonts w:ascii="Arial" w:hAnsi="Arial" w:cs="Arial"/>
          <w:b/>
          <w:i/>
          <w:sz w:val="22"/>
          <w:szCs w:val="22"/>
        </w:rPr>
        <w:t> ?</w:t>
      </w:r>
    </w:p>
    <w:p w:rsidR="00406514" w:rsidRPr="00905DF3" w:rsidRDefault="00406514" w:rsidP="007F65B6">
      <w:pPr>
        <w:rPr>
          <w:rFonts w:ascii="Arial" w:hAnsi="Arial" w:cs="Arial"/>
          <w:sz w:val="22"/>
          <w:szCs w:val="22"/>
        </w:rPr>
      </w:pPr>
    </w:p>
    <w:p w:rsidR="00176A98" w:rsidRDefault="00176A98" w:rsidP="00176A98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C512E4">
        <w:rPr>
          <w:rFonts w:ascii="Arial" w:hAnsi="Arial" w:cs="Arial"/>
          <w:sz w:val="22"/>
          <w:szCs w:val="22"/>
        </w:rPr>
        <w:t>…………….</w:t>
      </w:r>
    </w:p>
    <w:p w:rsidR="00176A98" w:rsidRPr="00DF03B3" w:rsidRDefault="00176A98" w:rsidP="00176A98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C512E4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176A98" w:rsidRPr="00DF03B3" w:rsidRDefault="00176A98" w:rsidP="00176A98">
      <w:pPr>
        <w:rPr>
          <w:rFonts w:ascii="Arial" w:hAnsi="Arial" w:cs="Arial"/>
          <w:sz w:val="12"/>
          <w:szCs w:val="12"/>
        </w:rPr>
      </w:pPr>
    </w:p>
    <w:p w:rsidR="00CC6AFC" w:rsidRPr="009F5843" w:rsidRDefault="00CC6AFC" w:rsidP="007F65B6">
      <w:pPr>
        <w:rPr>
          <w:rFonts w:ascii="Arial" w:hAnsi="Arial" w:cs="Arial"/>
          <w:sz w:val="22"/>
          <w:szCs w:val="22"/>
        </w:rPr>
      </w:pPr>
    </w:p>
    <w:p w:rsidR="00976DFD" w:rsidRDefault="000D1624" w:rsidP="007F65B6">
      <w:pPr>
        <w:numPr>
          <w:ilvl w:val="0"/>
          <w:numId w:val="1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84"/>
          <w:tab w:val="num" w:pos="1134"/>
        </w:tabs>
        <w:ind w:left="0" w:firstLine="0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aps/>
          <w:color w:val="000000" w:themeColor="text1"/>
          <w:sz w:val="20"/>
        </w:rPr>
        <w:t xml:space="preserve"> a </w:t>
      </w:r>
      <w:r w:rsidR="00203B10">
        <w:rPr>
          <w:rFonts w:ascii="Arial" w:hAnsi="Arial" w:cs="Arial"/>
          <w:b/>
          <w:color w:val="000000" w:themeColor="text1"/>
          <w:sz w:val="20"/>
        </w:rPr>
        <w:t>l’issue de la mission, un é</w:t>
      </w:r>
      <w:r>
        <w:rPr>
          <w:rFonts w:ascii="Arial" w:hAnsi="Arial" w:cs="Arial"/>
          <w:b/>
          <w:color w:val="000000" w:themeColor="text1"/>
          <w:sz w:val="20"/>
        </w:rPr>
        <w:t>tat de frais sera à compléter</w:t>
      </w:r>
      <w:r w:rsidR="00203B10">
        <w:rPr>
          <w:rFonts w:ascii="Arial" w:hAnsi="Arial" w:cs="Arial"/>
          <w:b/>
          <w:color w:val="000000" w:themeColor="text1"/>
          <w:sz w:val="20"/>
        </w:rPr>
        <w:t xml:space="preserve">, à signer et à retourner par voie postale, accompagné de </w:t>
      </w:r>
      <w:r w:rsidR="00976DFD" w:rsidRPr="009F5843">
        <w:rPr>
          <w:rFonts w:ascii="Arial" w:hAnsi="Arial" w:cs="Arial"/>
          <w:b/>
          <w:color w:val="000000" w:themeColor="text1"/>
          <w:sz w:val="20"/>
        </w:rPr>
        <w:t xml:space="preserve">tous les </w:t>
      </w:r>
      <w:r w:rsidR="00976DFD" w:rsidRPr="009F5843">
        <w:rPr>
          <w:rFonts w:ascii="Arial" w:hAnsi="Arial" w:cs="Arial"/>
          <w:b/>
          <w:color w:val="000000" w:themeColor="text1"/>
          <w:sz w:val="20"/>
          <w:u w:val="single"/>
        </w:rPr>
        <w:t>justificatifs originaux</w:t>
      </w:r>
      <w:r w:rsidR="00976DFD" w:rsidRPr="009F5843">
        <w:rPr>
          <w:rFonts w:ascii="Arial" w:hAnsi="Arial" w:cs="Arial"/>
          <w:b/>
          <w:color w:val="000000" w:themeColor="text1"/>
          <w:sz w:val="20"/>
        </w:rPr>
        <w:t xml:space="preserve"> des frais engagés </w:t>
      </w:r>
      <w:r w:rsidR="00203B10">
        <w:rPr>
          <w:rFonts w:ascii="Arial" w:hAnsi="Arial" w:cs="Arial"/>
          <w:b/>
          <w:color w:val="000000" w:themeColor="text1"/>
          <w:sz w:val="20"/>
        </w:rPr>
        <w:t>en vue de</w:t>
      </w:r>
      <w:r w:rsidR="00976DFD" w:rsidRPr="009F5843">
        <w:rPr>
          <w:rFonts w:ascii="Arial" w:hAnsi="Arial" w:cs="Arial"/>
          <w:b/>
          <w:color w:val="000000" w:themeColor="text1"/>
          <w:sz w:val="20"/>
        </w:rPr>
        <w:t xml:space="preserve"> bénéficier des remboursements prévus par la réglementation.</w:t>
      </w:r>
    </w:p>
    <w:p w:rsidR="00203B10" w:rsidRPr="009F5843" w:rsidRDefault="00203B10" w:rsidP="00203B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1134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976DFD" w:rsidRPr="009F5843" w:rsidRDefault="00976DFD" w:rsidP="007F65B6">
      <w:pPr>
        <w:numPr>
          <w:ilvl w:val="0"/>
          <w:numId w:val="1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84"/>
          <w:tab w:val="num" w:pos="1134"/>
        </w:tabs>
        <w:ind w:left="0" w:firstLine="0"/>
        <w:jc w:val="both"/>
        <w:rPr>
          <w:rFonts w:ascii="Arial" w:hAnsi="Arial" w:cs="Arial"/>
          <w:b/>
          <w:color w:val="000000" w:themeColor="text1"/>
          <w:sz w:val="20"/>
        </w:rPr>
      </w:pPr>
      <w:r w:rsidRPr="009F5843">
        <w:rPr>
          <w:rFonts w:ascii="Arial" w:hAnsi="Arial" w:cs="Arial"/>
          <w:b/>
          <w:color w:val="000000" w:themeColor="text1"/>
          <w:sz w:val="20"/>
        </w:rPr>
        <w:t xml:space="preserve">Les fonctionnaires extérieurs invités devront produire une attestation de non-paiement d’indemnités de déplacement ou un </w:t>
      </w:r>
      <w:r w:rsidR="00203B10" w:rsidRPr="009F5843">
        <w:rPr>
          <w:rFonts w:ascii="Arial" w:hAnsi="Arial" w:cs="Arial"/>
          <w:b/>
          <w:color w:val="000000" w:themeColor="text1"/>
          <w:sz w:val="20"/>
        </w:rPr>
        <w:t xml:space="preserve">ORDRE DE MISSION SANS FRAIS </w:t>
      </w:r>
      <w:r w:rsidRPr="009F5843">
        <w:rPr>
          <w:rFonts w:ascii="Arial" w:hAnsi="Arial" w:cs="Arial"/>
          <w:b/>
          <w:color w:val="000000" w:themeColor="text1"/>
          <w:sz w:val="20"/>
        </w:rPr>
        <w:t xml:space="preserve">établi par leur </w:t>
      </w:r>
      <w:r w:rsidR="00203B10" w:rsidRPr="009F5843">
        <w:rPr>
          <w:rFonts w:ascii="Arial" w:hAnsi="Arial" w:cs="Arial"/>
          <w:b/>
          <w:color w:val="000000" w:themeColor="text1"/>
          <w:sz w:val="20"/>
        </w:rPr>
        <w:t>ETABLISSEMENT D’ORIGINE</w:t>
      </w:r>
      <w:r w:rsidRPr="009F5843">
        <w:rPr>
          <w:rFonts w:ascii="Arial" w:hAnsi="Arial" w:cs="Arial"/>
          <w:b/>
          <w:color w:val="000000" w:themeColor="text1"/>
          <w:sz w:val="20"/>
        </w:rPr>
        <w:t xml:space="preserve"> pour pouvoir bénéficier d’un remboursement.</w:t>
      </w:r>
    </w:p>
    <w:p w:rsidR="00976DFD" w:rsidRPr="009F5843" w:rsidRDefault="00976DFD" w:rsidP="007F65B6">
      <w:pPr>
        <w:rPr>
          <w:rFonts w:ascii="Arial" w:hAnsi="Arial" w:cs="Arial"/>
          <w:sz w:val="22"/>
          <w:szCs w:val="22"/>
        </w:rPr>
      </w:pPr>
    </w:p>
    <w:p w:rsidR="0097024E" w:rsidRPr="009F5843" w:rsidRDefault="009F5843" w:rsidP="00B72122">
      <w:pPr>
        <w:tabs>
          <w:tab w:val="left" w:pos="993"/>
          <w:tab w:val="left" w:pos="6804"/>
        </w:tabs>
        <w:rPr>
          <w:rFonts w:ascii="Arial" w:hAnsi="Arial" w:cs="Arial"/>
          <w:b/>
          <w:iCs/>
          <w:sz w:val="16"/>
          <w:szCs w:val="16"/>
        </w:rPr>
      </w:pPr>
      <w:r w:rsidRPr="009F58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2C0D53" wp14:editId="3107FEDF">
                <wp:simplePos x="0" y="0"/>
                <wp:positionH relativeFrom="column">
                  <wp:posOffset>64770</wp:posOffset>
                </wp:positionH>
                <wp:positionV relativeFrom="paragraph">
                  <wp:posOffset>12700</wp:posOffset>
                </wp:positionV>
                <wp:extent cx="1668780" cy="175260"/>
                <wp:effectExtent l="0" t="3175" r="0" b="254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4F" w:rsidRPr="009F5843" w:rsidRDefault="00EB4E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 xml:space="preserve">Signature du </w:t>
                            </w:r>
                            <w:proofErr w:type="spellStart"/>
                            <w:proofErr w:type="gramStart"/>
                            <w:r w:rsidRP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>missionnaire</w:t>
                            </w:r>
                            <w:proofErr w:type="spellEnd"/>
                            <w:r w:rsid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C0D53" id="Rectangle 15" o:spid="_x0000_s1029" style="position:absolute;margin-left:5.1pt;margin-top:1pt;width:131.4pt;height:13.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" filled="f" stroked="f">
                <v:textbox style="mso-fit-shape-to-text:t" inset="0,0,0,0">
                  <w:txbxContent>
                    <w:p w:rsidR="00EB4E4F" w:rsidRPr="009F5843" w:rsidRDefault="00EB4E4F">
                      <w:pPr>
                        <w:rPr>
                          <w:rFonts w:ascii="Arial" w:hAnsi="Arial" w:cs="Arial"/>
                        </w:rPr>
                      </w:pPr>
                      <w:r w:rsidRP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 xml:space="preserve">Signature du </w:t>
                      </w:r>
                      <w:proofErr w:type="spellStart"/>
                      <w:proofErr w:type="gramStart"/>
                      <w:r w:rsidRP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>missionnaire</w:t>
                      </w:r>
                      <w:proofErr w:type="spellEnd"/>
                      <w:r w:rsid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 xml:space="preserve"> :</w:t>
                      </w:r>
                      <w:proofErr w:type="gramEnd"/>
                      <w:r w:rsid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r w:rsidRP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C0BB7" w:rsidRPr="009F5843">
        <w:rPr>
          <w:rFonts w:ascii="Arial" w:hAnsi="Arial" w:cs="Arial"/>
          <w:b/>
          <w:iCs/>
          <w:sz w:val="16"/>
          <w:szCs w:val="16"/>
        </w:rPr>
        <w:tab/>
        <w:t xml:space="preserve"> </w:t>
      </w:r>
    </w:p>
    <w:sectPr w:rsidR="0097024E" w:rsidRPr="009F5843" w:rsidSect="00DF03B3">
      <w:footerReference w:type="even" r:id="rId9"/>
      <w:footerReference w:type="first" r:id="rId10"/>
      <w:pgSz w:w="11906" w:h="16838"/>
      <w:pgMar w:top="568" w:right="851" w:bottom="0" w:left="567" w:header="22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82" w:rsidRDefault="00054182">
      <w:r>
        <w:separator/>
      </w:r>
    </w:p>
  </w:endnote>
  <w:endnote w:type="continuationSeparator" w:id="0">
    <w:p w:rsidR="00054182" w:rsidRDefault="0005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4F" w:rsidRDefault="00EB4E4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B4E4F" w:rsidRDefault="00EB4E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4F" w:rsidRDefault="00EB4E4F" w:rsidP="00CA7AC0">
    <w:pPr>
      <w:pStyle w:val="Pieddepage"/>
      <w:ind w:left="-357" w:right="-784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82" w:rsidRDefault="00054182">
      <w:r>
        <w:separator/>
      </w:r>
    </w:p>
  </w:footnote>
  <w:footnote w:type="continuationSeparator" w:id="0">
    <w:p w:rsidR="00054182" w:rsidRDefault="00054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C4A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A69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71E0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3AC5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265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E90C2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EE1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125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FCA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9E2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263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536FF6"/>
    <w:multiLevelType w:val="hybridMultilevel"/>
    <w:tmpl w:val="F3245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649DF"/>
    <w:multiLevelType w:val="hybridMultilevel"/>
    <w:tmpl w:val="E648FB1E"/>
    <w:lvl w:ilvl="0" w:tplc="121C1DE2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F2C13"/>
    <w:multiLevelType w:val="hybridMultilevel"/>
    <w:tmpl w:val="D3B2E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42B1A"/>
    <w:multiLevelType w:val="hybridMultilevel"/>
    <w:tmpl w:val="1100AE7A"/>
    <w:lvl w:ilvl="0" w:tplc="121C1DE2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26618"/>
    <w:multiLevelType w:val="hybridMultilevel"/>
    <w:tmpl w:val="64E28E6C"/>
    <w:lvl w:ilvl="0" w:tplc="121C1DE2">
      <w:start w:val="1"/>
      <w:numFmt w:val="decimal"/>
      <w:lvlText w:val="%1."/>
      <w:lvlJc w:val="left"/>
      <w:pPr>
        <w:ind w:left="1146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16185B"/>
    <w:multiLevelType w:val="singleLevel"/>
    <w:tmpl w:val="2AA0B0B0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B01E1D"/>
    <w:multiLevelType w:val="hybridMultilevel"/>
    <w:tmpl w:val="F08E0B40"/>
    <w:lvl w:ilvl="0" w:tplc="121C1DE2">
      <w:start w:val="1"/>
      <w:numFmt w:val="decimal"/>
      <w:lvlText w:val="%1."/>
      <w:lvlJc w:val="left"/>
      <w:pPr>
        <w:ind w:left="1146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111016C"/>
    <w:multiLevelType w:val="hybridMultilevel"/>
    <w:tmpl w:val="7A4E61DC"/>
    <w:lvl w:ilvl="0" w:tplc="3A4CFD9A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4F2292"/>
    <w:multiLevelType w:val="hybridMultilevel"/>
    <w:tmpl w:val="FCCE01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6"/>
  </w:num>
  <w:num w:numId="13">
    <w:abstractNumId w:val="18"/>
  </w:num>
  <w:num w:numId="14">
    <w:abstractNumId w:val="19"/>
  </w:num>
  <w:num w:numId="15">
    <w:abstractNumId w:val="12"/>
  </w:num>
  <w:num w:numId="16">
    <w:abstractNumId w:val="13"/>
  </w:num>
  <w:num w:numId="17">
    <w:abstractNumId w:val="11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52"/>
    <w:rsid w:val="000060B1"/>
    <w:rsid w:val="00020631"/>
    <w:rsid w:val="00027752"/>
    <w:rsid w:val="0003061F"/>
    <w:rsid w:val="00042AE8"/>
    <w:rsid w:val="00054182"/>
    <w:rsid w:val="00055717"/>
    <w:rsid w:val="00064F76"/>
    <w:rsid w:val="00076996"/>
    <w:rsid w:val="000838A5"/>
    <w:rsid w:val="00090597"/>
    <w:rsid w:val="000A071A"/>
    <w:rsid w:val="000C098E"/>
    <w:rsid w:val="000D1624"/>
    <w:rsid w:val="000E1EAF"/>
    <w:rsid w:val="000E3520"/>
    <w:rsid w:val="000F2DF3"/>
    <w:rsid w:val="00105A10"/>
    <w:rsid w:val="00114F44"/>
    <w:rsid w:val="00117F8A"/>
    <w:rsid w:val="00126902"/>
    <w:rsid w:val="0013252D"/>
    <w:rsid w:val="001365FB"/>
    <w:rsid w:val="00147B9B"/>
    <w:rsid w:val="00164EF1"/>
    <w:rsid w:val="00176A98"/>
    <w:rsid w:val="001A2077"/>
    <w:rsid w:val="001A3A37"/>
    <w:rsid w:val="002005E4"/>
    <w:rsid w:val="00203B10"/>
    <w:rsid w:val="00224653"/>
    <w:rsid w:val="002379CF"/>
    <w:rsid w:val="00273EA7"/>
    <w:rsid w:val="00287B49"/>
    <w:rsid w:val="002958E4"/>
    <w:rsid w:val="00296809"/>
    <w:rsid w:val="002B1AA9"/>
    <w:rsid w:val="002E37C9"/>
    <w:rsid w:val="00302632"/>
    <w:rsid w:val="00321C0F"/>
    <w:rsid w:val="0033300B"/>
    <w:rsid w:val="00345E0C"/>
    <w:rsid w:val="00353405"/>
    <w:rsid w:val="00354957"/>
    <w:rsid w:val="003A6175"/>
    <w:rsid w:val="003C35D0"/>
    <w:rsid w:val="003C4ADF"/>
    <w:rsid w:val="003E3D8F"/>
    <w:rsid w:val="00400A7A"/>
    <w:rsid w:val="00404AD4"/>
    <w:rsid w:val="00406514"/>
    <w:rsid w:val="00415C5B"/>
    <w:rsid w:val="00421A7D"/>
    <w:rsid w:val="00445EDE"/>
    <w:rsid w:val="00464174"/>
    <w:rsid w:val="00481EDF"/>
    <w:rsid w:val="004A510C"/>
    <w:rsid w:val="004B2DC4"/>
    <w:rsid w:val="004C5FE1"/>
    <w:rsid w:val="004F17FB"/>
    <w:rsid w:val="005057F5"/>
    <w:rsid w:val="00507818"/>
    <w:rsid w:val="00513A3A"/>
    <w:rsid w:val="00515D67"/>
    <w:rsid w:val="00525E12"/>
    <w:rsid w:val="00530BF6"/>
    <w:rsid w:val="00532E23"/>
    <w:rsid w:val="00533DE5"/>
    <w:rsid w:val="00543C02"/>
    <w:rsid w:val="00547EF7"/>
    <w:rsid w:val="0056515C"/>
    <w:rsid w:val="00581442"/>
    <w:rsid w:val="00583FDB"/>
    <w:rsid w:val="00586E91"/>
    <w:rsid w:val="005A0ED6"/>
    <w:rsid w:val="005A1AF5"/>
    <w:rsid w:val="005A4C95"/>
    <w:rsid w:val="005A6505"/>
    <w:rsid w:val="005B58D6"/>
    <w:rsid w:val="005C504D"/>
    <w:rsid w:val="005D2AD0"/>
    <w:rsid w:val="005E2C8A"/>
    <w:rsid w:val="005E7CDB"/>
    <w:rsid w:val="005F4C21"/>
    <w:rsid w:val="006074F1"/>
    <w:rsid w:val="00607881"/>
    <w:rsid w:val="00611E74"/>
    <w:rsid w:val="00621D23"/>
    <w:rsid w:val="00630EAE"/>
    <w:rsid w:val="00632310"/>
    <w:rsid w:val="00632E25"/>
    <w:rsid w:val="006513BE"/>
    <w:rsid w:val="00675791"/>
    <w:rsid w:val="006759E2"/>
    <w:rsid w:val="00675AF0"/>
    <w:rsid w:val="006A4BE7"/>
    <w:rsid w:val="006E4DBC"/>
    <w:rsid w:val="006F5F25"/>
    <w:rsid w:val="00705A40"/>
    <w:rsid w:val="00722B9D"/>
    <w:rsid w:val="00723319"/>
    <w:rsid w:val="007372F3"/>
    <w:rsid w:val="007377A7"/>
    <w:rsid w:val="00761B41"/>
    <w:rsid w:val="0076580A"/>
    <w:rsid w:val="00770164"/>
    <w:rsid w:val="00780141"/>
    <w:rsid w:val="007929FE"/>
    <w:rsid w:val="007C3C16"/>
    <w:rsid w:val="007D1B3B"/>
    <w:rsid w:val="007E008E"/>
    <w:rsid w:val="007F65B6"/>
    <w:rsid w:val="00807251"/>
    <w:rsid w:val="00823633"/>
    <w:rsid w:val="00824E45"/>
    <w:rsid w:val="00826D19"/>
    <w:rsid w:val="0083190A"/>
    <w:rsid w:val="008378E3"/>
    <w:rsid w:val="00863B0F"/>
    <w:rsid w:val="00866B9F"/>
    <w:rsid w:val="0088345E"/>
    <w:rsid w:val="00884188"/>
    <w:rsid w:val="00896211"/>
    <w:rsid w:val="008A61CB"/>
    <w:rsid w:val="008B04C0"/>
    <w:rsid w:val="008D1490"/>
    <w:rsid w:val="008D2D35"/>
    <w:rsid w:val="008E1D27"/>
    <w:rsid w:val="008F51F7"/>
    <w:rsid w:val="00904BD6"/>
    <w:rsid w:val="00905DF3"/>
    <w:rsid w:val="0091237A"/>
    <w:rsid w:val="00931DD8"/>
    <w:rsid w:val="00935FF3"/>
    <w:rsid w:val="009602E0"/>
    <w:rsid w:val="0097024E"/>
    <w:rsid w:val="00976DFD"/>
    <w:rsid w:val="00983A13"/>
    <w:rsid w:val="009C669E"/>
    <w:rsid w:val="009C7207"/>
    <w:rsid w:val="009D25A6"/>
    <w:rsid w:val="009E2995"/>
    <w:rsid w:val="009F3C52"/>
    <w:rsid w:val="009F5843"/>
    <w:rsid w:val="00A24B2A"/>
    <w:rsid w:val="00A313C9"/>
    <w:rsid w:val="00A36064"/>
    <w:rsid w:val="00A55966"/>
    <w:rsid w:val="00A61325"/>
    <w:rsid w:val="00A623E1"/>
    <w:rsid w:val="00A7216B"/>
    <w:rsid w:val="00A74234"/>
    <w:rsid w:val="00A926BB"/>
    <w:rsid w:val="00AC2D0F"/>
    <w:rsid w:val="00AD7AAF"/>
    <w:rsid w:val="00B01544"/>
    <w:rsid w:val="00B101EA"/>
    <w:rsid w:val="00B44ABB"/>
    <w:rsid w:val="00B558CB"/>
    <w:rsid w:val="00B72122"/>
    <w:rsid w:val="00B83C1C"/>
    <w:rsid w:val="00B873CB"/>
    <w:rsid w:val="00B966BE"/>
    <w:rsid w:val="00B97384"/>
    <w:rsid w:val="00BB7D28"/>
    <w:rsid w:val="00BD0724"/>
    <w:rsid w:val="00BE07D7"/>
    <w:rsid w:val="00C10338"/>
    <w:rsid w:val="00C116C6"/>
    <w:rsid w:val="00C1446C"/>
    <w:rsid w:val="00C26879"/>
    <w:rsid w:val="00C41946"/>
    <w:rsid w:val="00C512E4"/>
    <w:rsid w:val="00C63979"/>
    <w:rsid w:val="00C74D01"/>
    <w:rsid w:val="00C9043E"/>
    <w:rsid w:val="00CA7AC0"/>
    <w:rsid w:val="00CC0BB7"/>
    <w:rsid w:val="00CC5800"/>
    <w:rsid w:val="00CC6AFC"/>
    <w:rsid w:val="00CD7BD6"/>
    <w:rsid w:val="00CE5C10"/>
    <w:rsid w:val="00CF4772"/>
    <w:rsid w:val="00CF6D38"/>
    <w:rsid w:val="00D14C4E"/>
    <w:rsid w:val="00D2564B"/>
    <w:rsid w:val="00D41B77"/>
    <w:rsid w:val="00D831E5"/>
    <w:rsid w:val="00DB3413"/>
    <w:rsid w:val="00DB7087"/>
    <w:rsid w:val="00DC0993"/>
    <w:rsid w:val="00DC1166"/>
    <w:rsid w:val="00DC668B"/>
    <w:rsid w:val="00DD708D"/>
    <w:rsid w:val="00DE093C"/>
    <w:rsid w:val="00DE42C4"/>
    <w:rsid w:val="00DE6070"/>
    <w:rsid w:val="00DF03B3"/>
    <w:rsid w:val="00DF1336"/>
    <w:rsid w:val="00E0288B"/>
    <w:rsid w:val="00E168C3"/>
    <w:rsid w:val="00E3086C"/>
    <w:rsid w:val="00E57F42"/>
    <w:rsid w:val="00E63E98"/>
    <w:rsid w:val="00E72248"/>
    <w:rsid w:val="00E92F2D"/>
    <w:rsid w:val="00E967FE"/>
    <w:rsid w:val="00EB4E4F"/>
    <w:rsid w:val="00EC6332"/>
    <w:rsid w:val="00EE6BCD"/>
    <w:rsid w:val="00F20F71"/>
    <w:rsid w:val="00F3329E"/>
    <w:rsid w:val="00F47751"/>
    <w:rsid w:val="00F76266"/>
    <w:rsid w:val="00F7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3810134"/>
  <w15:docId w15:val="{2AA6FEF5-0B90-4D23-A643-C061D7E3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5A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58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58D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F5843"/>
    <w:rPr>
      <w:sz w:val="24"/>
    </w:rPr>
  </w:style>
  <w:style w:type="paragraph" w:styleId="Paragraphedeliste">
    <w:name w:val="List Paragraph"/>
    <w:basedOn w:val="Normal"/>
    <w:uiPriority w:val="72"/>
    <w:qFormat/>
    <w:rsid w:val="009F5843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9F58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ulibaly\Desktop\FORMULAIRES\Fiche%20Navette%20-%20Demande%20d'ordre%20de%20mission%20-%20V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6F33-F65A-408F-8059-95CF9637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Navette - Demande d'ordre de mission - V3</Template>
  <TotalTime>1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msh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Assetou Coulibaly</dc:creator>
  <cp:lastModifiedBy>brigitte azzimonti</cp:lastModifiedBy>
  <cp:revision>3</cp:revision>
  <cp:lastPrinted>2022-12-14T14:00:00Z</cp:lastPrinted>
  <dcterms:created xsi:type="dcterms:W3CDTF">2023-01-16T17:34:00Z</dcterms:created>
  <dcterms:modified xsi:type="dcterms:W3CDTF">2023-01-19T12:06:00Z</dcterms:modified>
</cp:coreProperties>
</file>